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773" w14:textId="77777777" w:rsidR="005F4692" w:rsidRDefault="00EE2D5E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5C68E" wp14:editId="78CEF592">
                <wp:simplePos x="0" y="0"/>
                <wp:positionH relativeFrom="column">
                  <wp:posOffset>-95885</wp:posOffset>
                </wp:positionH>
                <wp:positionV relativeFrom="paragraph">
                  <wp:posOffset>749935</wp:posOffset>
                </wp:positionV>
                <wp:extent cx="69818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3EF1" w14:textId="77777777" w:rsidR="00EE2D5E" w:rsidRPr="00E52AB9" w:rsidRDefault="00EE2D5E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E52AB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Instructions:</w:t>
                            </w:r>
                            <w:r w:rsidRPr="00E52AB9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 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As 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p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rincipal investigator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,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you 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must contact the program manager and 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medical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lead of the GRH service(s) that</w:t>
                            </w:r>
                            <w:r w:rsid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you wish to access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, to determine whether the GRH can support your research.  Submit </w:t>
                            </w:r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this document to </w:t>
                            </w:r>
                            <w:hyperlink r:id="rId9" w:history="1">
                              <w:r w:rsidR="00E52AB9" w:rsidRPr="00E52AB9">
                                <w:rPr>
                                  <w:rStyle w:val="Hyperlink"/>
                                  <w:rFonts w:asciiTheme="majorHAnsi" w:hAnsiTheme="majorHAnsi" w:cstheme="majorHAnsi"/>
                                  <w:szCs w:val="18"/>
                                </w:rPr>
                                <w:t>grhresearch@ahs.ca</w:t>
                              </w:r>
                            </w:hyperlink>
                            <w:r w:rsidR="00E52AB9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</w:t>
                            </w:r>
                            <w:r w:rsidR="006E2DE0" w:rsidRPr="00E52AB9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as soon as possible to avoid unnecessary delays.  Please allow up to three (3) weeks for review/acceptance.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5C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59.05pt;width:5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" stroked="f">
                <v:textbox style="mso-fit-shape-to-text:t">
                  <w:txbxContent>
                    <w:p w14:paraId="01B43EF1" w14:textId="77777777" w:rsidR="00EE2D5E" w:rsidRPr="00E52AB9" w:rsidRDefault="00EE2D5E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E52AB9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Instructions:</w:t>
                      </w:r>
                      <w:r w:rsidRPr="00E52AB9">
                        <w:rPr>
                          <w:rFonts w:asciiTheme="majorHAnsi" w:hAnsiTheme="majorHAnsi" w:cstheme="majorHAnsi"/>
                          <w:sz w:val="22"/>
                        </w:rPr>
                        <w:t xml:space="preserve">  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 w:val="22"/>
                        </w:rPr>
                        <w:t xml:space="preserve">As 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>p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>rincipal investigator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>,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 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you 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must contact the program manager and 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>medical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 lead of the GRH service(s) that</w:t>
                      </w:r>
                      <w:r w:rsid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 you wish to access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, to determine whether the GRH can support your research.  Submit </w:t>
                      </w:r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this document to </w:t>
                      </w:r>
                      <w:hyperlink r:id="rId10" w:history="1">
                        <w:r w:rsidR="00E52AB9" w:rsidRPr="00E52AB9">
                          <w:rPr>
                            <w:rStyle w:val="Hyperlink"/>
                            <w:rFonts w:asciiTheme="majorHAnsi" w:hAnsiTheme="majorHAnsi" w:cstheme="majorHAnsi"/>
                            <w:szCs w:val="18"/>
                          </w:rPr>
                          <w:t>grhresearch@ahs.ca</w:t>
                        </w:r>
                      </w:hyperlink>
                      <w:r w:rsidR="00E52AB9" w:rsidRPr="00E52AB9">
                        <w:rPr>
                          <w:rFonts w:asciiTheme="majorHAnsi" w:hAnsiTheme="majorHAnsi" w:cstheme="majorHAnsi"/>
                          <w:szCs w:val="18"/>
                        </w:rPr>
                        <w:t xml:space="preserve"> </w:t>
                      </w:r>
                      <w:r w:rsidR="006E2DE0" w:rsidRPr="00E52AB9">
                        <w:rPr>
                          <w:rFonts w:asciiTheme="majorHAnsi" w:hAnsiTheme="majorHAnsi" w:cstheme="majorHAnsi"/>
                          <w:szCs w:val="18"/>
                        </w:rPr>
                        <w:t>as soon as possible to avoid unnecessary delays.  Please allow up to three (3) weeks for review/acceptance.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DE0">
        <w:t>Intent to conduct research</w:t>
      </w:r>
    </w:p>
    <w:p w14:paraId="49AC4B5F" w14:textId="77777777" w:rsidR="005F4692" w:rsidRDefault="00383404" w:rsidP="00510945">
      <w:pPr>
        <w:pStyle w:val="Heading1"/>
        <w:pBdr>
          <w:top w:val="single" w:sz="4" w:space="6" w:color="7E97AD" w:themeColor="accent1"/>
        </w:pBdr>
      </w:pPr>
      <w:r>
        <w:t>principal investigator</w:t>
      </w:r>
    </w:p>
    <w:tbl>
      <w:tblPr>
        <w:tblStyle w:val="StatusReportTable"/>
        <w:tblW w:w="5022" w:type="pct"/>
        <w:tblLook w:val="04A0" w:firstRow="1" w:lastRow="0" w:firstColumn="1" w:lastColumn="0" w:noHBand="0" w:noVBand="1"/>
      </w:tblPr>
      <w:tblGrid>
        <w:gridCol w:w="2959"/>
        <w:gridCol w:w="4511"/>
        <w:gridCol w:w="3378"/>
      </w:tblGrid>
      <w:tr w:rsidR="00383404" w14:paraId="005B6FDC" w14:textId="77777777" w:rsidTr="0073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959" w:type="dxa"/>
          </w:tcPr>
          <w:p w14:paraId="71D4639F" w14:textId="77777777" w:rsidR="00383404" w:rsidRDefault="00383404" w:rsidP="00383404">
            <w:r>
              <w:t>Name/facility</w:t>
            </w:r>
          </w:p>
        </w:tc>
        <w:tc>
          <w:tcPr>
            <w:tcW w:w="4511" w:type="dxa"/>
          </w:tcPr>
          <w:p w14:paraId="7BFEC6B1" w14:textId="77777777" w:rsidR="00383404" w:rsidRDefault="00383404" w:rsidP="00383404">
            <w:r>
              <w:t>Research study title</w:t>
            </w:r>
          </w:p>
        </w:tc>
        <w:tc>
          <w:tcPr>
            <w:tcW w:w="3378" w:type="dxa"/>
          </w:tcPr>
          <w:p w14:paraId="78195EEC" w14:textId="77777777" w:rsidR="00383404" w:rsidRDefault="00383404" w:rsidP="00383404">
            <w:r>
              <w:t>grh collaborator &amp; COntact info</w:t>
            </w:r>
          </w:p>
        </w:tc>
      </w:tr>
      <w:tr w:rsidR="00D6719B" w14:paraId="4833561E" w14:textId="77777777" w:rsidTr="00732B85">
        <w:trPr>
          <w:trHeight w:val="722"/>
        </w:trPr>
        <w:sdt>
          <w:sdtPr>
            <w:id w:val="1951897759"/>
            <w:placeholder>
              <w:docPart w:val="A6CAB114A63F4EC18A16C9B67A4DCE8E"/>
            </w:placeholder>
            <w:showingPlcHdr/>
          </w:sdtPr>
          <w:sdtEndPr/>
          <w:sdtContent>
            <w:tc>
              <w:tcPr>
                <w:tcW w:w="2959" w:type="dxa"/>
              </w:tcPr>
              <w:p w14:paraId="4EDF0298" w14:textId="45201076" w:rsidR="00D6719B" w:rsidRDefault="00732B85" w:rsidP="00D6719B">
                <w:r w:rsidRPr="007B52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297821"/>
            <w:placeholder>
              <w:docPart w:val="8F15840D7D104022B1CF6585FE2B23D9"/>
            </w:placeholder>
            <w:showingPlcHdr/>
          </w:sdtPr>
          <w:sdtEndPr/>
          <w:sdtContent>
            <w:tc>
              <w:tcPr>
                <w:tcW w:w="4511" w:type="dxa"/>
              </w:tcPr>
              <w:p w14:paraId="5C73597C" w14:textId="62424D71" w:rsidR="00D6719B" w:rsidRDefault="00732B85" w:rsidP="00D6719B">
                <w:r w:rsidRPr="007B52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6805391"/>
            <w:placeholder>
              <w:docPart w:val="504A28037B354B35A754F0568A0CD186"/>
            </w:placeholder>
            <w:showingPlcHdr/>
          </w:sdtPr>
          <w:sdtEndPr/>
          <w:sdtContent>
            <w:tc>
              <w:tcPr>
                <w:tcW w:w="3378" w:type="dxa"/>
              </w:tcPr>
              <w:p w14:paraId="503CD139" w14:textId="4E10AA63" w:rsidR="00D6719B" w:rsidRDefault="00732B85" w:rsidP="00D6719B">
                <w:r w:rsidRPr="007B52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7B91A4" w14:textId="77777777" w:rsidR="005F4692" w:rsidRDefault="00383404">
      <w:pPr>
        <w:pStyle w:val="Heading1"/>
      </w:pPr>
      <w:r>
        <w:t>study purpose</w:t>
      </w:r>
    </w:p>
    <w:sdt>
      <w:sdtPr>
        <w:id w:val="-802070590"/>
        <w:placeholder>
          <w:docPart w:val="30889D765F7A40BFA6AAE80E7621CA6C"/>
        </w:placeholder>
        <w:showingPlcHdr/>
      </w:sdtPr>
      <w:sdtEndPr/>
      <w:sdtContent>
        <w:p w14:paraId="438F2B20" w14:textId="7309FD40" w:rsidR="00D20C8A" w:rsidRDefault="00732B85" w:rsidP="00D20C8A">
          <w:r w:rsidRPr="007B5201">
            <w:rPr>
              <w:rStyle w:val="PlaceholderText"/>
            </w:rPr>
            <w:t>Click or tap here to enter text.</w:t>
          </w:r>
        </w:p>
      </w:sdtContent>
    </w:sdt>
    <w:p w14:paraId="66764FDA" w14:textId="77777777" w:rsidR="005F4692" w:rsidRDefault="00D6719B" w:rsidP="00D6719B">
      <w:pPr>
        <w:pStyle w:val="Heading1"/>
      </w:pPr>
      <w:r>
        <w:t xml:space="preserve"> </w:t>
      </w:r>
      <w:r w:rsidR="003A76A2">
        <w:t>describe the study and what relevance it has to the grh?</w:t>
      </w:r>
    </w:p>
    <w:sdt>
      <w:sdtPr>
        <w:id w:val="-1233159661"/>
        <w:placeholder>
          <w:docPart w:val="3E4F4A46367B438B89D1DE43B9892310"/>
        </w:placeholder>
        <w:showingPlcHdr/>
      </w:sdtPr>
      <w:sdtEndPr/>
      <w:sdtContent>
        <w:p w14:paraId="63E2473E" w14:textId="48DDF0CB" w:rsidR="008728F3" w:rsidRDefault="00732B85" w:rsidP="008728F3">
          <w:r w:rsidRPr="007B5201">
            <w:rPr>
              <w:rStyle w:val="PlaceholderText"/>
            </w:rPr>
            <w:t>Click or tap here to enter text.</w:t>
          </w:r>
        </w:p>
      </w:sdtContent>
    </w:sdt>
    <w:p w14:paraId="7AD408AF" w14:textId="58F81A9B" w:rsidR="005F4692" w:rsidRDefault="003A76A2" w:rsidP="008728F3">
      <w:pPr>
        <w:pStyle w:val="Heading1"/>
        <w:tabs>
          <w:tab w:val="left" w:pos="180"/>
        </w:tabs>
        <w:ind w:left="180"/>
      </w:pPr>
      <w:r>
        <w:t>who else on the grh site is involved</w:t>
      </w:r>
      <w:r w:rsidR="00732B85">
        <w:t>,</w:t>
      </w:r>
      <w:r>
        <w:t xml:space="preserve"> and how are they involved?</w:t>
      </w:r>
    </w:p>
    <w:sdt>
      <w:sdtPr>
        <w:id w:val="392778841"/>
        <w:placeholder>
          <w:docPart w:val="8FE5EDFAD9EE41C5949EBCDF87F2A93B"/>
        </w:placeholder>
        <w:showingPlcHdr/>
      </w:sdtPr>
      <w:sdtEndPr/>
      <w:sdtContent>
        <w:p w14:paraId="335E28BF" w14:textId="17BBDC2D" w:rsidR="008728F3" w:rsidRDefault="00732B85" w:rsidP="008728F3">
          <w:r w:rsidRPr="007B5201">
            <w:rPr>
              <w:rStyle w:val="PlaceholderText"/>
            </w:rPr>
            <w:t>Click or tap here to enter text.</w:t>
          </w:r>
        </w:p>
      </w:sdtContent>
    </w:sdt>
    <w:p w14:paraId="3E4DF4F0" w14:textId="41218F24" w:rsidR="005F4692" w:rsidRDefault="003A76A2">
      <w:pPr>
        <w:pStyle w:val="Heading1"/>
      </w:pPr>
      <w:r>
        <w:t>what is the patient population that you are interested in</w:t>
      </w:r>
      <w:r w:rsidR="00732B85">
        <w:t>,</w:t>
      </w:r>
      <w:r>
        <w:t xml:space="preserve"> and from which clinics?  Have you contacted the manager and medical lead of the program to discuss your study?</w:t>
      </w:r>
    </w:p>
    <w:sdt>
      <w:sdtPr>
        <w:id w:val="-1579126688"/>
        <w:placeholder>
          <w:docPart w:val="09046563FB1C409782C26895B2892568"/>
        </w:placeholder>
        <w:showingPlcHdr/>
      </w:sdtPr>
      <w:sdtEndPr/>
      <w:sdtContent>
        <w:p w14:paraId="4FBA74F3" w14:textId="35024080" w:rsidR="008728F3" w:rsidRDefault="00732B85" w:rsidP="008728F3">
          <w:r w:rsidRPr="007B5201">
            <w:rPr>
              <w:rStyle w:val="PlaceholderText"/>
            </w:rPr>
            <w:t>Click or tap here to enter text.</w:t>
          </w:r>
        </w:p>
      </w:sdtContent>
    </w:sdt>
    <w:p w14:paraId="3F257F58" w14:textId="77777777" w:rsidR="005F4692" w:rsidRDefault="003A76A2">
      <w:pPr>
        <w:pStyle w:val="Heading1"/>
      </w:pPr>
      <w:r>
        <w:t>do you have or do you anticipate any financial resources to support this study?  please describe.</w:t>
      </w:r>
    </w:p>
    <w:sdt>
      <w:sdtPr>
        <w:id w:val="-295294452"/>
        <w:placeholder>
          <w:docPart w:val="0A093FA9AA8F4A98A59EFCB8D3AB8DDF"/>
        </w:placeholder>
        <w:showingPlcHdr/>
      </w:sdtPr>
      <w:sdtEndPr/>
      <w:sdtContent>
        <w:p w14:paraId="1C93307B" w14:textId="2AE9DC0C" w:rsidR="00BA18A4" w:rsidRDefault="00732B85" w:rsidP="00BA18A4">
          <w:r w:rsidRPr="007B5201">
            <w:rPr>
              <w:rStyle w:val="PlaceholderText"/>
            </w:rPr>
            <w:t>Click or tap here to enter text.</w:t>
          </w:r>
        </w:p>
      </w:sdtContent>
    </w:sdt>
    <w:p w14:paraId="55B7AC88" w14:textId="77777777" w:rsidR="00C40423" w:rsidRDefault="003A76A2" w:rsidP="00C40423">
      <w:pPr>
        <w:pStyle w:val="Heading1"/>
      </w:pPr>
      <w:r>
        <w:t>what is the timeline of this study?  please provide approximate start &amp; end dates.</w:t>
      </w:r>
    </w:p>
    <w:sdt>
      <w:sdtPr>
        <w:id w:val="-720519824"/>
        <w:placeholder>
          <w:docPart w:val="586458BBA192465F9B02B4193FCD00B3"/>
        </w:placeholder>
        <w:showingPlcHdr/>
      </w:sdtPr>
      <w:sdtEndPr/>
      <w:sdtContent>
        <w:p w14:paraId="0262D30C" w14:textId="6C0D5CEC" w:rsidR="00E02893" w:rsidRDefault="00732B85" w:rsidP="00E02893">
          <w:r w:rsidRPr="007B5201">
            <w:rPr>
              <w:rStyle w:val="PlaceholderText"/>
            </w:rPr>
            <w:t>Click or tap here to enter text.</w:t>
          </w:r>
        </w:p>
      </w:sdtContent>
    </w:sdt>
    <w:p w14:paraId="24472D95" w14:textId="77777777" w:rsidR="00C40423" w:rsidRDefault="003A76A2" w:rsidP="00C40423">
      <w:pPr>
        <w:pStyle w:val="Heading1"/>
      </w:pPr>
      <w:r>
        <w:lastRenderedPageBreak/>
        <w:t>is this study attached to another study or activity on the grh site?</w:t>
      </w:r>
      <w:r w:rsidR="0086693F">
        <w:t xml:space="preserve">  please describe.</w:t>
      </w:r>
    </w:p>
    <w:sdt>
      <w:sdtPr>
        <w:id w:val="-1141491067"/>
        <w:placeholder>
          <w:docPart w:val="B98E78F893314CE0846463CEF9E1A0EB"/>
        </w:placeholder>
        <w:showingPlcHdr/>
      </w:sdtPr>
      <w:sdtEndPr/>
      <w:sdtContent>
        <w:p w14:paraId="59AC65C7" w14:textId="2C2B524C" w:rsidR="00E02893" w:rsidRDefault="00732B85" w:rsidP="00E02893">
          <w:r w:rsidRPr="007B5201">
            <w:rPr>
              <w:rStyle w:val="PlaceholderText"/>
            </w:rPr>
            <w:t>Click or tap here to enter text.</w:t>
          </w:r>
        </w:p>
      </w:sdtContent>
    </w:sdt>
    <w:p w14:paraId="45C95A0F" w14:textId="77777777" w:rsidR="003A76A2" w:rsidRDefault="003A76A2" w:rsidP="003A76A2">
      <w:pPr>
        <w:pStyle w:val="Heading1"/>
      </w:pPr>
      <w:r>
        <w:t xml:space="preserve">describe all functions, departments or services (i.e. space, time, staff, equipment) required to support </w:t>
      </w:r>
      <w:r w:rsidR="003724F1">
        <w:t>this study and if necessary, how will grh be reimbursed for staff time?</w:t>
      </w:r>
    </w:p>
    <w:sdt>
      <w:sdtPr>
        <w:id w:val="1332418040"/>
        <w:placeholder>
          <w:docPart w:val="E04796FE4AC046949730812F3337A2C7"/>
        </w:placeholder>
        <w:showingPlcHdr/>
      </w:sdtPr>
      <w:sdtEndPr/>
      <w:sdtContent>
        <w:p w14:paraId="5890D853" w14:textId="14D0AE0E" w:rsidR="003A76A2" w:rsidRDefault="00732B85" w:rsidP="003A76A2">
          <w:r w:rsidRPr="007B5201">
            <w:rPr>
              <w:rStyle w:val="PlaceholderText"/>
            </w:rPr>
            <w:t>Click or tap here to enter text.</w:t>
          </w:r>
        </w:p>
      </w:sdtContent>
    </w:sdt>
    <w:p w14:paraId="47C7D10D" w14:textId="77777777" w:rsidR="003724F1" w:rsidRDefault="003724F1" w:rsidP="003724F1">
      <w:pPr>
        <w:pStyle w:val="Heading1"/>
      </w:pPr>
      <w:r>
        <w:t>how will the information from this study be shared with staff at the grh? (e.g. final report, poster presentation)</w:t>
      </w:r>
    </w:p>
    <w:sdt>
      <w:sdtPr>
        <w:id w:val="63078172"/>
        <w:placeholder>
          <w:docPart w:val="A51718DC8ADF4865863C9C1DD2D4B82B"/>
        </w:placeholder>
        <w:showingPlcHdr/>
      </w:sdtPr>
      <w:sdtEndPr/>
      <w:sdtContent>
        <w:p w14:paraId="73AF8753" w14:textId="5842C86C" w:rsidR="00D6719B" w:rsidRDefault="00732B85" w:rsidP="003724F1">
          <w:r w:rsidRPr="007B5201">
            <w:rPr>
              <w:rStyle w:val="PlaceholderText"/>
            </w:rPr>
            <w:t>Click or tap here to enter text.</w:t>
          </w:r>
        </w:p>
      </w:sdtContent>
    </w:sdt>
    <w:p w14:paraId="2FE76E52" w14:textId="49185F4F" w:rsidR="00C40423" w:rsidRPr="00E52AB9" w:rsidRDefault="003724F1" w:rsidP="003724F1">
      <w:pPr>
        <w:rPr>
          <w:rFonts w:asciiTheme="majorHAnsi" w:hAnsiTheme="majorHAnsi" w:cstheme="majorHAnsi"/>
        </w:rPr>
      </w:pPr>
      <w:r>
        <w:br/>
      </w:r>
      <w:r w:rsidRPr="00E52AB9">
        <w:rPr>
          <w:rFonts w:asciiTheme="majorHAnsi" w:hAnsiTheme="majorHAnsi" w:cstheme="majorHAnsi"/>
        </w:rPr>
        <w:br/>
      </w:r>
      <w:r w:rsidRPr="00E52AB9">
        <w:rPr>
          <w:rFonts w:asciiTheme="majorHAnsi" w:hAnsiTheme="majorHAnsi" w:cstheme="majorHAnsi"/>
          <w:b/>
        </w:rPr>
        <w:t xml:space="preserve">Date of Submission:  </w:t>
      </w:r>
      <w:sdt>
        <w:sdtPr>
          <w:rPr>
            <w:rFonts w:asciiTheme="majorHAnsi" w:hAnsiTheme="majorHAnsi" w:cstheme="majorHAnsi"/>
            <w:b/>
          </w:rPr>
          <w:id w:val="1106465404"/>
          <w:placeholder>
            <w:docPart w:val="39B23036A8E447588C29767AA4C8FF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2B85" w:rsidRPr="007B5201">
            <w:rPr>
              <w:rStyle w:val="PlaceholderText"/>
            </w:rPr>
            <w:t>Click or tap to enter a date.</w:t>
          </w:r>
        </w:sdtContent>
      </w:sdt>
      <w:r w:rsidRPr="00E52AB9">
        <w:rPr>
          <w:rFonts w:asciiTheme="majorHAnsi" w:hAnsiTheme="majorHAnsi" w:cstheme="majorHAnsi"/>
          <w:b/>
        </w:rPr>
        <w:br/>
      </w:r>
      <w:r w:rsidRPr="00E52AB9">
        <w:rPr>
          <w:rFonts w:asciiTheme="majorHAnsi" w:hAnsiTheme="majorHAnsi" w:cstheme="majorHAnsi"/>
        </w:rPr>
        <w:br/>
        <w:t>Please save the document and submit as an attachment</w:t>
      </w:r>
      <w:r w:rsidR="00A574B6" w:rsidRPr="00E52AB9">
        <w:rPr>
          <w:rFonts w:asciiTheme="majorHAnsi" w:hAnsiTheme="majorHAnsi" w:cstheme="majorHAnsi"/>
        </w:rPr>
        <w:t xml:space="preserve"> addressed</w:t>
      </w:r>
      <w:r w:rsidRPr="00E52AB9">
        <w:rPr>
          <w:rFonts w:asciiTheme="majorHAnsi" w:hAnsiTheme="majorHAnsi" w:cstheme="majorHAnsi"/>
        </w:rPr>
        <w:t xml:space="preserve"> to </w:t>
      </w:r>
      <w:hyperlink r:id="rId11" w:history="1">
        <w:r w:rsidRPr="00E52AB9">
          <w:rPr>
            <w:rStyle w:val="Hyperlink"/>
            <w:rFonts w:asciiTheme="majorHAnsi" w:hAnsiTheme="majorHAnsi" w:cstheme="majorHAnsi"/>
          </w:rPr>
          <w:t>grhresearch@ahs.ca</w:t>
        </w:r>
      </w:hyperlink>
      <w:r w:rsidRPr="00E52AB9">
        <w:rPr>
          <w:rFonts w:asciiTheme="majorHAnsi" w:hAnsiTheme="majorHAnsi" w:cstheme="majorHAnsi"/>
        </w:rPr>
        <w:t xml:space="preserve">.  Please be sure to include </w:t>
      </w:r>
      <w:r w:rsidR="00A574B6" w:rsidRPr="00E52AB9">
        <w:rPr>
          <w:rFonts w:asciiTheme="majorHAnsi" w:hAnsiTheme="majorHAnsi" w:cstheme="majorHAnsi"/>
        </w:rPr>
        <w:t>“</w:t>
      </w:r>
      <w:r w:rsidRPr="00E52AB9">
        <w:rPr>
          <w:rFonts w:asciiTheme="majorHAnsi" w:hAnsiTheme="majorHAnsi" w:cstheme="majorHAnsi"/>
        </w:rPr>
        <w:t>Intent to Conduct Research</w:t>
      </w:r>
      <w:r w:rsidR="00A574B6" w:rsidRPr="00E52AB9">
        <w:rPr>
          <w:rFonts w:asciiTheme="majorHAnsi" w:hAnsiTheme="majorHAnsi" w:cstheme="majorHAnsi"/>
        </w:rPr>
        <w:t>”</w:t>
      </w:r>
      <w:r w:rsidRPr="00E52AB9">
        <w:rPr>
          <w:rFonts w:asciiTheme="majorHAnsi" w:hAnsiTheme="majorHAnsi" w:cstheme="majorHAnsi"/>
        </w:rPr>
        <w:t xml:space="preserve"> in the subject line of your email.</w:t>
      </w:r>
      <w:r w:rsidR="0086693F" w:rsidRPr="00E52AB9">
        <w:rPr>
          <w:rFonts w:asciiTheme="majorHAnsi" w:hAnsiTheme="majorHAnsi" w:cstheme="majorHAnsi"/>
        </w:rPr>
        <w:t xml:space="preserve">  </w:t>
      </w:r>
      <w:r w:rsidRPr="00E52AB9">
        <w:rPr>
          <w:rFonts w:asciiTheme="majorHAnsi" w:hAnsiTheme="majorHAnsi" w:cstheme="majorHAnsi"/>
        </w:rPr>
        <w:t xml:space="preserve">You will be contacted by the GRH Research Office when the Intent to Conduct Research has been accepted and to </w:t>
      </w:r>
      <w:proofErr w:type="gramStart"/>
      <w:r w:rsidRPr="00E52AB9">
        <w:rPr>
          <w:rFonts w:asciiTheme="majorHAnsi" w:hAnsiTheme="majorHAnsi" w:cstheme="majorHAnsi"/>
        </w:rPr>
        <w:t xml:space="preserve">submit </w:t>
      </w:r>
      <w:r w:rsidR="00E52AB9">
        <w:rPr>
          <w:rFonts w:asciiTheme="majorHAnsi" w:hAnsiTheme="majorHAnsi" w:cstheme="majorHAnsi"/>
        </w:rPr>
        <w:t>an A</w:t>
      </w:r>
      <w:r w:rsidRPr="00E52AB9">
        <w:rPr>
          <w:rFonts w:asciiTheme="majorHAnsi" w:hAnsiTheme="majorHAnsi" w:cstheme="majorHAnsi"/>
        </w:rPr>
        <w:t>pplication</w:t>
      </w:r>
      <w:proofErr w:type="gramEnd"/>
      <w:r w:rsidRPr="00E52AB9">
        <w:rPr>
          <w:rFonts w:asciiTheme="majorHAnsi" w:hAnsiTheme="majorHAnsi" w:cstheme="majorHAnsi"/>
        </w:rPr>
        <w:t xml:space="preserve"> for Operational Approval </w:t>
      </w:r>
      <w:r w:rsidR="00E52AB9">
        <w:rPr>
          <w:rFonts w:asciiTheme="majorHAnsi" w:hAnsiTheme="majorHAnsi" w:cstheme="majorHAnsi"/>
        </w:rPr>
        <w:t xml:space="preserve">through </w:t>
      </w:r>
      <w:r w:rsidRPr="00E52AB9">
        <w:rPr>
          <w:rFonts w:asciiTheme="majorHAnsi" w:hAnsiTheme="majorHAnsi" w:cstheme="majorHAnsi"/>
        </w:rPr>
        <w:t xml:space="preserve">NACTRC.  </w:t>
      </w:r>
    </w:p>
    <w:p w14:paraId="5C7FFA4F" w14:textId="77777777" w:rsidR="003724F1" w:rsidRDefault="003724F1" w:rsidP="003724F1">
      <w:pPr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680"/>
        <w:gridCol w:w="4050"/>
        <w:gridCol w:w="2070"/>
      </w:tblGrid>
      <w:tr w:rsidR="003724F1" w:rsidRPr="00E52AB9" w14:paraId="01CB8EFE" w14:textId="77777777" w:rsidTr="007247A7">
        <w:tc>
          <w:tcPr>
            <w:tcW w:w="10800" w:type="dxa"/>
            <w:gridSpan w:val="3"/>
            <w:shd w:val="clear" w:color="auto" w:fill="B1C0CD" w:themeFill="accent1" w:themeFillTint="99"/>
          </w:tcPr>
          <w:p w14:paraId="34B27D38" w14:textId="77777777" w:rsidR="003724F1" w:rsidRPr="00E52AB9" w:rsidRDefault="003724F1" w:rsidP="00F55279">
            <w:pPr>
              <w:rPr>
                <w:rFonts w:asciiTheme="majorHAnsi" w:hAnsiTheme="majorHAnsi" w:cstheme="majorHAnsi"/>
                <w:b/>
              </w:rPr>
            </w:pPr>
            <w:r w:rsidRPr="00E52AB9">
              <w:rPr>
                <w:rFonts w:asciiTheme="majorHAnsi" w:hAnsiTheme="majorHAnsi" w:cstheme="majorHAnsi"/>
                <w:b/>
              </w:rPr>
              <w:t xml:space="preserve">Date Received by GRH RSO:  </w:t>
            </w:r>
          </w:p>
          <w:p w14:paraId="3E7AA2FD" w14:textId="77777777" w:rsidR="003724F1" w:rsidRPr="00E52AB9" w:rsidRDefault="003724F1" w:rsidP="00F55279">
            <w:pPr>
              <w:rPr>
                <w:rFonts w:asciiTheme="majorHAnsi" w:hAnsiTheme="majorHAnsi" w:cstheme="majorHAnsi"/>
              </w:rPr>
            </w:pPr>
            <w:r w:rsidRPr="00E52AB9">
              <w:rPr>
                <w:rFonts w:asciiTheme="majorHAnsi" w:hAnsiTheme="majorHAnsi" w:cstheme="majorHAnsi"/>
              </w:rPr>
              <w:t>(To be completed by Glenrose Research Office)</w:t>
            </w:r>
          </w:p>
        </w:tc>
      </w:tr>
      <w:tr w:rsidR="003724F1" w:rsidRPr="00E52AB9" w14:paraId="05B7F4ED" w14:textId="77777777" w:rsidTr="007247A7">
        <w:tc>
          <w:tcPr>
            <w:tcW w:w="4680" w:type="dxa"/>
            <w:shd w:val="clear" w:color="auto" w:fill="B1C0CD" w:themeFill="accent1" w:themeFillTint="99"/>
          </w:tcPr>
          <w:p w14:paraId="793959E5" w14:textId="77777777" w:rsidR="003724F1" w:rsidRPr="00E52AB9" w:rsidRDefault="003724F1" w:rsidP="00F552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52AB9">
              <w:rPr>
                <w:rFonts w:asciiTheme="majorHAnsi" w:hAnsiTheme="majorHAnsi" w:cstheme="majorHAnsi"/>
                <w:b/>
              </w:rPr>
              <w:t>GRH Program Manager to Review</w:t>
            </w:r>
          </w:p>
        </w:tc>
        <w:tc>
          <w:tcPr>
            <w:tcW w:w="4050" w:type="dxa"/>
            <w:shd w:val="clear" w:color="auto" w:fill="B1C0CD" w:themeFill="accent1" w:themeFillTint="99"/>
          </w:tcPr>
          <w:p w14:paraId="283AAC2B" w14:textId="77777777" w:rsidR="003724F1" w:rsidRPr="00E52AB9" w:rsidRDefault="003724F1" w:rsidP="00F552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52AB9">
              <w:rPr>
                <w:rFonts w:asciiTheme="majorHAnsi" w:hAnsiTheme="majorHAnsi" w:cstheme="majorHAnsi"/>
                <w:b/>
              </w:rPr>
              <w:t xml:space="preserve">Signature </w:t>
            </w:r>
          </w:p>
        </w:tc>
        <w:tc>
          <w:tcPr>
            <w:tcW w:w="2070" w:type="dxa"/>
            <w:shd w:val="clear" w:color="auto" w:fill="B1C0CD" w:themeFill="accent1" w:themeFillTint="99"/>
          </w:tcPr>
          <w:p w14:paraId="6DEBAF7B" w14:textId="77777777" w:rsidR="003724F1" w:rsidRPr="00E52AB9" w:rsidRDefault="003724F1" w:rsidP="00F552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52AB9">
              <w:rPr>
                <w:rFonts w:asciiTheme="majorHAnsi" w:hAnsiTheme="majorHAnsi" w:cstheme="majorHAnsi"/>
                <w:b/>
              </w:rPr>
              <w:t xml:space="preserve">Date  </w:t>
            </w:r>
          </w:p>
        </w:tc>
      </w:tr>
      <w:tr w:rsidR="003724F1" w:rsidRPr="00E52AB9" w14:paraId="561D0368" w14:textId="77777777" w:rsidTr="007247A7">
        <w:tc>
          <w:tcPr>
            <w:tcW w:w="4680" w:type="dxa"/>
          </w:tcPr>
          <w:p w14:paraId="7D3BE9A8" w14:textId="6035B786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7FCFC2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523DE4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</w:tr>
      <w:tr w:rsidR="003724F1" w:rsidRPr="00E52AB9" w14:paraId="240BE831" w14:textId="77777777" w:rsidTr="007247A7">
        <w:tc>
          <w:tcPr>
            <w:tcW w:w="4680" w:type="dxa"/>
          </w:tcPr>
          <w:p w14:paraId="321893BC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3E85CCC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3D0595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</w:tr>
      <w:tr w:rsidR="003724F1" w:rsidRPr="00E52AB9" w14:paraId="1DB85EDD" w14:textId="77777777" w:rsidTr="007247A7">
        <w:tc>
          <w:tcPr>
            <w:tcW w:w="4680" w:type="dxa"/>
          </w:tcPr>
          <w:p w14:paraId="77D76914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E716D5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63B8E1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</w:tr>
      <w:tr w:rsidR="003724F1" w:rsidRPr="00E52AB9" w14:paraId="3F04BEC3" w14:textId="77777777" w:rsidTr="007247A7">
        <w:tc>
          <w:tcPr>
            <w:tcW w:w="4680" w:type="dxa"/>
          </w:tcPr>
          <w:p w14:paraId="451C16EE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1A88FB6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9E1E7F" w14:textId="77777777" w:rsidR="003724F1" w:rsidRPr="007D4A9E" w:rsidRDefault="003724F1" w:rsidP="00F55279">
            <w:pPr>
              <w:rPr>
                <w:rFonts w:cstheme="majorHAnsi"/>
                <w:sz w:val="18"/>
                <w:szCs w:val="18"/>
              </w:rPr>
            </w:pPr>
          </w:p>
        </w:tc>
      </w:tr>
      <w:tr w:rsidR="00A574B6" w:rsidRPr="00E52AB9" w14:paraId="3CA9AD7D" w14:textId="77777777" w:rsidTr="007247A7">
        <w:tc>
          <w:tcPr>
            <w:tcW w:w="4680" w:type="dxa"/>
          </w:tcPr>
          <w:p w14:paraId="34170366" w14:textId="77777777" w:rsidR="00A574B6" w:rsidRPr="007D4A9E" w:rsidRDefault="00A574B6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1EA419C" w14:textId="77777777" w:rsidR="00A574B6" w:rsidRPr="007D4A9E" w:rsidRDefault="00A574B6" w:rsidP="00F55279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2E3EA8B" w14:textId="77777777" w:rsidR="00A574B6" w:rsidRPr="007D4A9E" w:rsidRDefault="00A574B6" w:rsidP="00F55279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547169D4" w14:textId="77777777" w:rsidR="003724F1" w:rsidRPr="00E52AB9" w:rsidRDefault="00A574B6" w:rsidP="0086693F">
      <w:pPr>
        <w:rPr>
          <w:rFonts w:asciiTheme="majorHAnsi" w:hAnsiTheme="majorHAnsi" w:cstheme="majorHAnsi"/>
        </w:rPr>
      </w:pPr>
      <w:r w:rsidRPr="00E52AB9">
        <w:rPr>
          <w:rFonts w:asciiTheme="majorHAnsi" w:hAnsiTheme="majorHAnsi" w:cstheme="majorHAnsi"/>
        </w:rPr>
        <w:tab/>
      </w:r>
    </w:p>
    <w:sectPr w:rsidR="003724F1" w:rsidRPr="00E52AB9" w:rsidSect="007D4A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6E65" w14:textId="77777777" w:rsidR="0020629A" w:rsidRDefault="0020629A">
      <w:pPr>
        <w:spacing w:before="0" w:after="0"/>
      </w:pPr>
      <w:r>
        <w:separator/>
      </w:r>
    </w:p>
  </w:endnote>
  <w:endnote w:type="continuationSeparator" w:id="0">
    <w:p w14:paraId="747B0C86" w14:textId="77777777" w:rsidR="0020629A" w:rsidRDefault="00206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4E6B" w14:textId="77777777" w:rsidR="00732B85" w:rsidRDefault="00732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524A" w14:textId="374B31D0" w:rsidR="005F4692" w:rsidRPr="00D20C8A" w:rsidRDefault="00D20C8A">
    <w:pPr>
      <w:pStyle w:val="Footer"/>
      <w:rPr>
        <w:rFonts w:asciiTheme="majorHAnsi" w:hAnsiTheme="majorHAnsi" w:cstheme="majorHAnsi"/>
        <w:sz w:val="18"/>
      </w:rPr>
    </w:pPr>
    <w:r w:rsidRPr="00D20C8A">
      <w:rPr>
        <w:rFonts w:asciiTheme="majorHAnsi" w:hAnsiTheme="majorHAnsi" w:cstheme="majorHAnsi"/>
        <w:sz w:val="18"/>
      </w:rPr>
      <w:t>grh-intent-to-conduct-research.docx</w:t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</w:r>
    <w:r w:rsidRPr="00D20C8A">
      <w:rPr>
        <w:rFonts w:asciiTheme="majorHAnsi" w:hAnsiTheme="majorHAnsi" w:cstheme="majorHAnsi"/>
        <w:sz w:val="18"/>
      </w:rPr>
      <w:tab/>
      <w:t xml:space="preserve">Page </w:t>
    </w:r>
    <w:r w:rsidRPr="00D20C8A">
      <w:rPr>
        <w:rFonts w:asciiTheme="majorHAnsi" w:hAnsiTheme="majorHAnsi" w:cstheme="majorHAnsi"/>
        <w:sz w:val="18"/>
      </w:rPr>
      <w:fldChar w:fldCharType="begin"/>
    </w:r>
    <w:r w:rsidRPr="00D20C8A">
      <w:rPr>
        <w:rFonts w:asciiTheme="majorHAnsi" w:hAnsiTheme="majorHAnsi" w:cstheme="majorHAnsi"/>
        <w:sz w:val="18"/>
      </w:rPr>
      <w:instrText xml:space="preserve"> page </w:instrText>
    </w:r>
    <w:r w:rsidRPr="00D20C8A">
      <w:rPr>
        <w:rFonts w:asciiTheme="majorHAnsi" w:hAnsiTheme="majorHAnsi" w:cstheme="majorHAnsi"/>
        <w:sz w:val="18"/>
      </w:rPr>
      <w:fldChar w:fldCharType="separate"/>
    </w:r>
    <w:r w:rsidR="008E020D">
      <w:rPr>
        <w:rFonts w:asciiTheme="majorHAnsi" w:hAnsiTheme="majorHAnsi" w:cstheme="majorHAnsi"/>
        <w:noProof/>
        <w:sz w:val="18"/>
      </w:rPr>
      <w:t>2</w:t>
    </w:r>
    <w:r w:rsidRPr="00D20C8A">
      <w:rPr>
        <w:rFonts w:asciiTheme="majorHAnsi" w:hAnsiTheme="majorHAnsi" w:cstheme="majorHAnsi"/>
        <w:sz w:val="18"/>
      </w:rPr>
      <w:fldChar w:fldCharType="end"/>
    </w:r>
    <w:r w:rsidRPr="00D20C8A">
      <w:rPr>
        <w:rFonts w:asciiTheme="majorHAnsi" w:hAnsiTheme="majorHAnsi" w:cstheme="majorHAnsi"/>
        <w:sz w:val="18"/>
      </w:rPr>
      <w:br/>
      <w:t xml:space="preserve">version: </w:t>
    </w:r>
    <w:r w:rsidR="00732B85">
      <w:rPr>
        <w:rFonts w:asciiTheme="majorHAnsi" w:hAnsiTheme="majorHAnsi" w:cstheme="majorHAnsi"/>
        <w:sz w:val="18"/>
      </w:rPr>
      <w:t>2021-06-28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0DA" w14:textId="7A31C728" w:rsidR="007D4A9E" w:rsidRDefault="007D4A9E">
    <w:pPr>
      <w:pStyle w:val="Footer"/>
    </w:pPr>
    <w:r>
      <w:t>grh-intent-to-conduct-research.docx</w:t>
    </w:r>
    <w:sdt>
      <w:sdtPr>
        <w:id w:val="-1684729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v. 2021-06-28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3CCF33" w14:textId="56524CD9" w:rsidR="00732B85" w:rsidRPr="007D4A9E" w:rsidRDefault="00732B85" w:rsidP="007D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E6E3" w14:textId="77777777" w:rsidR="0020629A" w:rsidRDefault="0020629A">
      <w:pPr>
        <w:spacing w:before="0" w:after="0"/>
      </w:pPr>
      <w:r>
        <w:separator/>
      </w:r>
    </w:p>
  </w:footnote>
  <w:footnote w:type="continuationSeparator" w:id="0">
    <w:p w14:paraId="57477AA5" w14:textId="77777777" w:rsidR="0020629A" w:rsidRDefault="00206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7F05" w14:textId="77777777" w:rsidR="00732B85" w:rsidRDefault="0073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85AE" w14:textId="7294933E" w:rsidR="00732B85" w:rsidRPr="007D4A9E" w:rsidRDefault="007D4A9E" w:rsidP="007D4A9E">
    <w:pPr>
      <w:pStyle w:val="Header"/>
      <w:jc w:val="left"/>
    </w:pPr>
    <w:r>
      <w:rPr>
        <w:noProof/>
      </w:rPr>
      <w:drawing>
        <wp:inline distT="0" distB="0" distL="0" distR="0" wp14:anchorId="48E1B4CC" wp14:editId="1D11A9B9">
          <wp:extent cx="1476375" cy="795318"/>
          <wp:effectExtent l="0" t="0" r="0" b="508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24" cy="7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690"/>
      <w:gridCol w:w="3865"/>
    </w:tblGrid>
    <w:tr w:rsidR="007817D2" w14:paraId="720534FB" w14:textId="77777777" w:rsidTr="007817D2">
      <w:tc>
        <w:tcPr>
          <w:tcW w:w="3150" w:type="dxa"/>
        </w:tcPr>
        <w:p w14:paraId="06B63AD4" w14:textId="6CD95C4A" w:rsidR="007817D2" w:rsidRDefault="007D4A9E" w:rsidP="007817D2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69B671A0" wp14:editId="696B11E4">
                <wp:extent cx="1237710" cy="666750"/>
                <wp:effectExtent l="0" t="0" r="635" b="0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38" cy="674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17FB9B81" w14:textId="7E36A191" w:rsidR="007817D2" w:rsidRDefault="007817D2" w:rsidP="007817D2">
          <w:pPr>
            <w:pStyle w:val="Header"/>
            <w:jc w:val="left"/>
          </w:pPr>
        </w:p>
      </w:tc>
      <w:tc>
        <w:tcPr>
          <w:tcW w:w="3865" w:type="dxa"/>
        </w:tcPr>
        <w:p w14:paraId="2A895817" w14:textId="12CF662D" w:rsidR="007817D2" w:rsidRPr="00510945" w:rsidRDefault="007817D2" w:rsidP="007817D2">
          <w:pPr>
            <w:pStyle w:val="Header"/>
            <w:rPr>
              <w:rFonts w:ascii="Arial" w:hAnsi="Arial" w:cs="Arial"/>
              <w:b/>
            </w:rPr>
          </w:pPr>
        </w:p>
      </w:tc>
    </w:tr>
  </w:tbl>
  <w:p w14:paraId="4CCE7E17" w14:textId="77777777" w:rsidR="005F4692" w:rsidRDefault="007817D2">
    <w:pPr>
      <w:pStyle w:val="Head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zEzMjW0MDM3MzVS0lEKTi0uzszPAykwrgUAT7K7xCwAAAA="/>
  </w:docVars>
  <w:rsids>
    <w:rsidRoot w:val="0020629A"/>
    <w:rsid w:val="0009530D"/>
    <w:rsid w:val="0020629A"/>
    <w:rsid w:val="003026EF"/>
    <w:rsid w:val="003724F1"/>
    <w:rsid w:val="00383404"/>
    <w:rsid w:val="00385921"/>
    <w:rsid w:val="00391E63"/>
    <w:rsid w:val="003A76A2"/>
    <w:rsid w:val="00510945"/>
    <w:rsid w:val="00574F23"/>
    <w:rsid w:val="005E5B6B"/>
    <w:rsid w:val="005F3337"/>
    <w:rsid w:val="005F4692"/>
    <w:rsid w:val="006E2DE0"/>
    <w:rsid w:val="007247A7"/>
    <w:rsid w:val="00732B85"/>
    <w:rsid w:val="007817D2"/>
    <w:rsid w:val="007D4A9E"/>
    <w:rsid w:val="007E74FE"/>
    <w:rsid w:val="0086693F"/>
    <w:rsid w:val="008728F3"/>
    <w:rsid w:val="008E020D"/>
    <w:rsid w:val="008F7AC0"/>
    <w:rsid w:val="00A574B6"/>
    <w:rsid w:val="00AD1856"/>
    <w:rsid w:val="00B206F9"/>
    <w:rsid w:val="00B646D2"/>
    <w:rsid w:val="00BA18A4"/>
    <w:rsid w:val="00BF2260"/>
    <w:rsid w:val="00C40423"/>
    <w:rsid w:val="00D20C8A"/>
    <w:rsid w:val="00D6719B"/>
    <w:rsid w:val="00DE206B"/>
    <w:rsid w:val="00E02893"/>
    <w:rsid w:val="00E52AB9"/>
    <w:rsid w:val="00EE2D5E"/>
    <w:rsid w:val="00FB06F9"/>
    <w:rsid w:val="00FB54D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A7A9C7"/>
  <w15:chartTrackingRefBased/>
  <w15:docId w15:val="{4F549E81-58A5-4816-AF7B-0930F2B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93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3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8A4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hresearch@ah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rhresearch@ahs.ca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grhresearch@ahs.ca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kostiw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AB114A63F4EC18A16C9B67A4D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0ED4-D336-473D-9F93-1733FB0C5E20}"/>
      </w:docPartPr>
      <w:docPartBody>
        <w:p w:rsidR="00FD389C" w:rsidRDefault="0024558D" w:rsidP="0024558D">
          <w:pPr>
            <w:pStyle w:val="A6CAB114A63F4EC18A16C9B67A4DCE8E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5840D7D104022B1CF6585FE2B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FE5C-3C19-4ECB-8724-018E217DDE6C}"/>
      </w:docPartPr>
      <w:docPartBody>
        <w:p w:rsidR="00FD389C" w:rsidRDefault="0024558D" w:rsidP="0024558D">
          <w:pPr>
            <w:pStyle w:val="8F15840D7D104022B1CF6585FE2B23D9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A28037B354B35A754F0568A0C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7090-5CFD-4757-BFF0-1CF2323976BF}"/>
      </w:docPartPr>
      <w:docPartBody>
        <w:p w:rsidR="00FD389C" w:rsidRDefault="0024558D" w:rsidP="0024558D">
          <w:pPr>
            <w:pStyle w:val="504A28037B354B35A754F0568A0CD186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89D765F7A40BFA6AAE80E7621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8FD3-53F3-45D8-8C78-17ED1A630061}"/>
      </w:docPartPr>
      <w:docPartBody>
        <w:p w:rsidR="00FD389C" w:rsidRDefault="0024558D" w:rsidP="0024558D">
          <w:pPr>
            <w:pStyle w:val="30889D765F7A40BFA6AAE80E7621CA6C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F4A46367B438B89D1DE43B989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DC07-1EBC-4ADD-9620-9ECE92BA29D5}"/>
      </w:docPartPr>
      <w:docPartBody>
        <w:p w:rsidR="00FD389C" w:rsidRDefault="0024558D" w:rsidP="0024558D">
          <w:pPr>
            <w:pStyle w:val="3E4F4A46367B438B89D1DE43B9892310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5EDFAD9EE41C5949EBCDF87F2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67FC-23DE-45FC-9619-A2E2539CD8A0}"/>
      </w:docPartPr>
      <w:docPartBody>
        <w:p w:rsidR="00FD389C" w:rsidRDefault="0024558D" w:rsidP="0024558D">
          <w:pPr>
            <w:pStyle w:val="8FE5EDFAD9EE41C5949EBCDF87F2A93B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46563FB1C409782C26895B289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9F98-3C2E-4B3A-9330-3142FB719064}"/>
      </w:docPartPr>
      <w:docPartBody>
        <w:p w:rsidR="00FD389C" w:rsidRDefault="0024558D" w:rsidP="0024558D">
          <w:pPr>
            <w:pStyle w:val="09046563FB1C409782C26895B2892568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93FA9AA8F4A98A59EFCB8D3AB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3F58-1D3A-4F4F-AE99-88CC11635D9C}"/>
      </w:docPartPr>
      <w:docPartBody>
        <w:p w:rsidR="00FD389C" w:rsidRDefault="0024558D" w:rsidP="0024558D">
          <w:pPr>
            <w:pStyle w:val="0A093FA9AA8F4A98A59EFCB8D3AB8DDF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458BBA192465F9B02B4193FCD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44B-E942-446E-A9AA-55B39FD152E3}"/>
      </w:docPartPr>
      <w:docPartBody>
        <w:p w:rsidR="00FD389C" w:rsidRDefault="0024558D" w:rsidP="0024558D">
          <w:pPr>
            <w:pStyle w:val="586458BBA192465F9B02B4193FCD00B3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E78F893314CE0846463CEF9E1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DE42-E2AF-4201-A5F1-2E0C3799B1A9}"/>
      </w:docPartPr>
      <w:docPartBody>
        <w:p w:rsidR="00FD389C" w:rsidRDefault="0024558D" w:rsidP="0024558D">
          <w:pPr>
            <w:pStyle w:val="B98E78F893314CE0846463CEF9E1A0EB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96FE4AC046949730812F3337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9F19-5EC7-4853-81D2-5ABE893DDADA}"/>
      </w:docPartPr>
      <w:docPartBody>
        <w:p w:rsidR="00FD389C" w:rsidRDefault="0024558D" w:rsidP="0024558D">
          <w:pPr>
            <w:pStyle w:val="E04796FE4AC046949730812F3337A2C7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718DC8ADF4865863C9C1DD2D4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41-F5F0-42FA-8D4A-D5B66D17DF72}"/>
      </w:docPartPr>
      <w:docPartBody>
        <w:p w:rsidR="00FD389C" w:rsidRDefault="0024558D" w:rsidP="0024558D">
          <w:pPr>
            <w:pStyle w:val="A51718DC8ADF4865863C9C1DD2D4B82B"/>
          </w:pPr>
          <w:r w:rsidRPr="007B5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23036A8E447588C29767AA4C8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E63E-7C1A-4D2C-AE7C-86FF23C96475}"/>
      </w:docPartPr>
      <w:docPartBody>
        <w:p w:rsidR="00FD389C" w:rsidRDefault="0024558D" w:rsidP="0024558D">
          <w:pPr>
            <w:pStyle w:val="39B23036A8E447588C29767AA4C8FF88"/>
          </w:pPr>
          <w:r w:rsidRPr="007B52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2"/>
    <w:rsid w:val="000C20F5"/>
    <w:rsid w:val="00230894"/>
    <w:rsid w:val="0024558D"/>
    <w:rsid w:val="00487276"/>
    <w:rsid w:val="004D20E4"/>
    <w:rsid w:val="006F2C32"/>
    <w:rsid w:val="007A0C21"/>
    <w:rsid w:val="00AE54AB"/>
    <w:rsid w:val="00C079BC"/>
    <w:rsid w:val="00D710CA"/>
    <w:rsid w:val="00DB4F0C"/>
    <w:rsid w:val="00EC2715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8D"/>
    <w:rPr>
      <w:color w:val="808080"/>
    </w:rPr>
  </w:style>
  <w:style w:type="paragraph" w:customStyle="1" w:styleId="A6CAB114A63F4EC18A16C9B67A4DCE8E">
    <w:name w:val="A6CAB114A63F4EC18A16C9B67A4DCE8E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15840D7D104022B1CF6585FE2B23D9">
    <w:name w:val="8F15840D7D104022B1CF6585FE2B23D9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04A28037B354B35A754F0568A0CD186">
    <w:name w:val="504A28037B354B35A754F0568A0CD186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889D765F7A40BFA6AAE80E7621CA6C">
    <w:name w:val="30889D765F7A40BFA6AAE80E7621CA6C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E4F4A46367B438B89D1DE43B9892310">
    <w:name w:val="3E4F4A46367B438B89D1DE43B9892310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FE5EDFAD9EE41C5949EBCDF87F2A93B">
    <w:name w:val="8FE5EDFAD9EE41C5949EBCDF87F2A93B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046563FB1C409782C26895B2892568">
    <w:name w:val="09046563FB1C409782C26895B2892568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A093FA9AA8F4A98A59EFCB8D3AB8DDF">
    <w:name w:val="0A093FA9AA8F4A98A59EFCB8D3AB8DDF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86458BBA192465F9B02B4193FCD00B3">
    <w:name w:val="586458BBA192465F9B02B4193FCD00B3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8E78F893314CE0846463CEF9E1A0EB">
    <w:name w:val="B98E78F893314CE0846463CEF9E1A0EB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4796FE4AC046949730812F3337A2C7">
    <w:name w:val="E04796FE4AC046949730812F3337A2C7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51718DC8ADF4865863C9C1DD2D4B82B">
    <w:name w:val="A51718DC8ADF4865863C9C1DD2D4B82B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9B23036A8E447588C29767AA4C8FF88">
    <w:name w:val="39B23036A8E447588C29767AA4C8FF88"/>
    <w:rsid w:val="0024558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CBBDBD12643A4845777C3CD92EF" ma:contentTypeVersion="0" ma:contentTypeDescription="Create a new document." ma:contentTypeScope="" ma:versionID="c5cce66fc8432af9eda260f539d937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4962B-40CF-460C-A7DA-761E14E4B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12A78-4969-40AA-9D4F-84E5F50AD93D}"/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A939D1B-3ED6-41F3-8513-7F0728F3C46E}"/>
</file>

<file path=customXml/itemProps5.xml><?xml version="1.0" encoding="utf-8"?>
<ds:datastoreItem xmlns:ds="http://schemas.openxmlformats.org/officeDocument/2006/customXml" ds:itemID="{9917D4A0-425D-48F5-84FF-223DC53F9B79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23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GRH Intent to Conduct Research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GRH Intent to Conduct Research</dc:title>
  <dc:creator>Gail Kostiw</dc:creator>
  <cp:keywords>GRH Research</cp:keywords>
  <cp:lastModifiedBy>Gail Kostiw</cp:lastModifiedBy>
  <cp:revision>4</cp:revision>
  <cp:lastPrinted>2018-10-10T19:14:00Z</cp:lastPrinted>
  <dcterms:created xsi:type="dcterms:W3CDTF">2021-06-29T04:54:00Z</dcterms:created>
  <dcterms:modified xsi:type="dcterms:W3CDTF">2021-06-29T05:05:00Z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_AdHocReviewCycleID">
    <vt:i4>-271098380</vt:i4>
  </property>
  <property fmtid="{D5CDD505-2E9C-101B-9397-08002B2CF9AE}" pid="4" name="_NewReviewCycle">
    <vt:lpwstr/>
  </property>
  <property fmtid="{D5CDD505-2E9C-101B-9397-08002B2CF9AE}" pid="5" name="_EmailSubject">
    <vt:lpwstr>GRH Updates to Research pages</vt:lpwstr>
  </property>
  <property fmtid="{D5CDD505-2E9C-101B-9397-08002B2CF9AE}" pid="6" name="_AuthorEmail">
    <vt:lpwstr>gail.kostiw@albertahealthservices.ca</vt:lpwstr>
  </property>
  <property fmtid="{D5CDD505-2E9C-101B-9397-08002B2CF9AE}" pid="7" name="_AuthorEmailDisplayName">
    <vt:lpwstr>Gail Kostiw</vt:lpwstr>
  </property>
  <property fmtid="{D5CDD505-2E9C-101B-9397-08002B2CF9AE}" pid="8" name="ContentTypeId">
    <vt:lpwstr>0x010100002D8CBBDBD12643A4845777C3CD92EF</vt:lpwstr>
  </property>
</Properties>
</file>