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A8" w:rsidRPr="00A613E8" w:rsidRDefault="00A25B5B" w:rsidP="005D0658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A613E8">
        <w:rPr>
          <w:rFonts w:cs="Arial"/>
          <w:color w:val="000000"/>
          <w:sz w:val="20"/>
          <w:szCs w:val="20"/>
        </w:rPr>
        <w:t xml:space="preserve">The information on this form is collected under the authority of the Alberta </w:t>
      </w:r>
      <w:r w:rsidRPr="00A613E8">
        <w:rPr>
          <w:rFonts w:cs="Arial"/>
          <w:i/>
          <w:iCs/>
          <w:color w:val="000000"/>
          <w:sz w:val="20"/>
          <w:szCs w:val="20"/>
        </w:rPr>
        <w:t>Health Information Act</w:t>
      </w:r>
      <w:r w:rsidRPr="00A613E8">
        <w:rPr>
          <w:rFonts w:cs="Arial"/>
          <w:color w:val="000000"/>
          <w:sz w:val="20"/>
          <w:szCs w:val="20"/>
        </w:rPr>
        <w:t xml:space="preserve"> and will be used only for the purpose </w:t>
      </w:r>
      <w:r w:rsidR="00A83D3A" w:rsidRPr="00A613E8">
        <w:rPr>
          <w:rFonts w:cs="Arial"/>
          <w:color w:val="000000"/>
          <w:sz w:val="20"/>
          <w:szCs w:val="20"/>
        </w:rPr>
        <w:t>of responding to your request</w:t>
      </w:r>
      <w:r w:rsidR="00A8019F" w:rsidRPr="00A613E8">
        <w:rPr>
          <w:rFonts w:cs="Arial"/>
          <w:color w:val="000000"/>
          <w:sz w:val="20"/>
          <w:szCs w:val="20"/>
        </w:rPr>
        <w:t xml:space="preserve"> for </w:t>
      </w:r>
      <w:r w:rsidR="00E12F97" w:rsidRPr="00A613E8">
        <w:rPr>
          <w:rFonts w:cs="Arial"/>
          <w:color w:val="000000"/>
          <w:sz w:val="20"/>
          <w:szCs w:val="20"/>
        </w:rPr>
        <w:t xml:space="preserve">a </w:t>
      </w:r>
      <w:r w:rsidR="00A8019F" w:rsidRPr="00A613E8">
        <w:rPr>
          <w:rFonts w:cs="Arial"/>
          <w:color w:val="000000"/>
          <w:sz w:val="20"/>
          <w:szCs w:val="20"/>
        </w:rPr>
        <w:t xml:space="preserve">COVID-19 result which </w:t>
      </w:r>
      <w:r w:rsidR="003E6F49" w:rsidRPr="00A613E8">
        <w:rPr>
          <w:rFonts w:cs="Arial"/>
          <w:color w:val="000000"/>
          <w:sz w:val="20"/>
          <w:szCs w:val="20"/>
        </w:rPr>
        <w:t>is</w:t>
      </w:r>
      <w:r w:rsidR="00831A33" w:rsidRPr="00A613E8">
        <w:rPr>
          <w:rFonts w:cs="Arial"/>
          <w:color w:val="000000"/>
          <w:sz w:val="20"/>
          <w:szCs w:val="20"/>
        </w:rPr>
        <w:t xml:space="preserve"> required for international t</w:t>
      </w:r>
      <w:r w:rsidR="00A8019F" w:rsidRPr="00A613E8">
        <w:rPr>
          <w:rFonts w:cs="Arial"/>
          <w:color w:val="000000"/>
          <w:sz w:val="20"/>
          <w:szCs w:val="20"/>
        </w:rPr>
        <w:t>ravel</w:t>
      </w:r>
      <w:r w:rsidR="00A83D3A" w:rsidRPr="00A613E8">
        <w:rPr>
          <w:rFonts w:cs="Arial"/>
          <w:color w:val="000000"/>
          <w:sz w:val="20"/>
          <w:szCs w:val="20"/>
        </w:rPr>
        <w:t>.</w:t>
      </w:r>
    </w:p>
    <w:p w:rsidR="001C1D34" w:rsidRPr="00A613E8" w:rsidRDefault="001C1D34" w:rsidP="005D0658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831A33" w:rsidRPr="00A613E8" w:rsidRDefault="008640C6" w:rsidP="003768C1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A613E8">
        <w:rPr>
          <w:rFonts w:cs="Arial"/>
          <w:b/>
          <w:bCs/>
          <w:color w:val="000000"/>
          <w:sz w:val="20"/>
          <w:szCs w:val="20"/>
        </w:rPr>
        <w:t>Submit completed form</w:t>
      </w:r>
      <w:r w:rsidR="00831A33" w:rsidRPr="00A613E8">
        <w:rPr>
          <w:rFonts w:cs="Arial"/>
          <w:b/>
          <w:bCs/>
          <w:color w:val="000000"/>
          <w:sz w:val="20"/>
          <w:szCs w:val="20"/>
        </w:rPr>
        <w:t xml:space="preserve"> by</w:t>
      </w:r>
      <w:r w:rsidR="003768C1" w:rsidRPr="00A613E8">
        <w:rPr>
          <w:rFonts w:cs="Arial"/>
          <w:b/>
          <w:bCs/>
          <w:color w:val="000000"/>
          <w:sz w:val="20"/>
          <w:szCs w:val="20"/>
        </w:rPr>
        <w:t>:</w:t>
      </w:r>
    </w:p>
    <w:p w:rsidR="00831A33" w:rsidRPr="00A613E8" w:rsidRDefault="008640C6" w:rsidP="00831A33">
      <w:pPr>
        <w:numPr>
          <w:ilvl w:val="0"/>
          <w:numId w:val="6"/>
        </w:numPr>
        <w:autoSpaceDE w:val="0"/>
        <w:autoSpaceDN w:val="0"/>
        <w:adjustRightInd w:val="0"/>
        <w:ind w:left="540" w:hanging="270"/>
        <w:rPr>
          <w:rFonts w:cs="Arial"/>
          <w:bCs/>
          <w:color w:val="000000"/>
          <w:sz w:val="20"/>
          <w:szCs w:val="20"/>
        </w:rPr>
      </w:pPr>
      <w:r w:rsidRPr="00A613E8">
        <w:rPr>
          <w:rFonts w:cs="Arial"/>
          <w:bCs/>
          <w:color w:val="000000"/>
          <w:sz w:val="20"/>
          <w:szCs w:val="20"/>
        </w:rPr>
        <w:t xml:space="preserve">Email to </w:t>
      </w:r>
      <w:hyperlink r:id="rId7" w:history="1">
        <w:r w:rsidR="00AD70E8" w:rsidRPr="00A613E8">
          <w:rPr>
            <w:rStyle w:val="Hyperlink"/>
            <w:rFonts w:cs="Arial"/>
            <w:bCs/>
            <w:sz w:val="20"/>
            <w:szCs w:val="20"/>
          </w:rPr>
          <w:t>APLCIT@albertaprecisionlabs.ca</w:t>
        </w:r>
      </w:hyperlink>
    </w:p>
    <w:p w:rsidR="006F546F" w:rsidRPr="00A613E8" w:rsidRDefault="006F546F" w:rsidP="00831A33">
      <w:pPr>
        <w:numPr>
          <w:ilvl w:val="0"/>
          <w:numId w:val="6"/>
        </w:numPr>
        <w:autoSpaceDE w:val="0"/>
        <w:autoSpaceDN w:val="0"/>
        <w:adjustRightInd w:val="0"/>
        <w:ind w:left="540" w:hanging="270"/>
        <w:rPr>
          <w:rFonts w:cs="Arial"/>
          <w:b/>
          <w:bCs/>
          <w:color w:val="000000"/>
          <w:sz w:val="20"/>
          <w:szCs w:val="20"/>
        </w:rPr>
      </w:pPr>
      <w:r w:rsidRPr="00A613E8">
        <w:rPr>
          <w:rFonts w:cs="Arial"/>
          <w:bCs/>
          <w:color w:val="000000"/>
          <w:sz w:val="20"/>
          <w:szCs w:val="20"/>
        </w:rPr>
        <w:t>Fax to 403-770-3701</w:t>
      </w:r>
    </w:p>
    <w:p w:rsidR="001C1D34" w:rsidRPr="00A613E8" w:rsidRDefault="001C1D34" w:rsidP="005D0658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E12F97" w:rsidRPr="00A613E8" w:rsidRDefault="003768C1" w:rsidP="003768C1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A613E8">
        <w:rPr>
          <w:rFonts w:cs="Arial"/>
          <w:b/>
          <w:bCs/>
          <w:color w:val="000000"/>
          <w:sz w:val="20"/>
          <w:szCs w:val="20"/>
        </w:rPr>
        <w:t>Fee</w:t>
      </w:r>
      <w:r w:rsidR="00E12F97" w:rsidRPr="00A613E8">
        <w:rPr>
          <w:rFonts w:cs="Arial"/>
          <w:b/>
          <w:bCs/>
          <w:color w:val="000000"/>
          <w:sz w:val="20"/>
          <w:szCs w:val="20"/>
        </w:rPr>
        <w:t>:</w:t>
      </w:r>
    </w:p>
    <w:p w:rsidR="00193F5A" w:rsidRPr="00A613E8" w:rsidRDefault="00E12F97" w:rsidP="00193F5A">
      <w:pPr>
        <w:numPr>
          <w:ilvl w:val="0"/>
          <w:numId w:val="6"/>
        </w:numPr>
        <w:autoSpaceDE w:val="0"/>
        <w:autoSpaceDN w:val="0"/>
        <w:adjustRightInd w:val="0"/>
        <w:ind w:left="540" w:hanging="270"/>
        <w:rPr>
          <w:rFonts w:cs="Arial"/>
          <w:bCs/>
          <w:color w:val="000000"/>
          <w:sz w:val="20"/>
          <w:szCs w:val="20"/>
        </w:rPr>
      </w:pPr>
      <w:r w:rsidRPr="00A613E8">
        <w:rPr>
          <w:rFonts w:cs="Arial"/>
          <w:b/>
          <w:bCs/>
          <w:color w:val="000000"/>
          <w:sz w:val="20"/>
          <w:szCs w:val="20"/>
        </w:rPr>
        <w:t>$25</w:t>
      </w:r>
      <w:r w:rsidR="001C1D34" w:rsidRPr="00A613E8">
        <w:rPr>
          <w:rFonts w:cs="Arial"/>
          <w:bCs/>
          <w:color w:val="000000"/>
          <w:sz w:val="20"/>
          <w:szCs w:val="20"/>
        </w:rPr>
        <w:t xml:space="preserve"> online payment required</w:t>
      </w:r>
    </w:p>
    <w:p w:rsidR="003768C1" w:rsidRPr="00A613E8" w:rsidRDefault="001C1D34" w:rsidP="00193F5A">
      <w:pPr>
        <w:numPr>
          <w:ilvl w:val="0"/>
          <w:numId w:val="6"/>
        </w:numPr>
        <w:autoSpaceDE w:val="0"/>
        <w:autoSpaceDN w:val="0"/>
        <w:adjustRightInd w:val="0"/>
        <w:ind w:left="540" w:hanging="270"/>
        <w:rPr>
          <w:rFonts w:cs="Arial"/>
          <w:bCs/>
          <w:color w:val="000000"/>
          <w:sz w:val="20"/>
          <w:szCs w:val="20"/>
        </w:rPr>
      </w:pPr>
      <w:r w:rsidRPr="00A613E8">
        <w:rPr>
          <w:rFonts w:cs="Arial"/>
          <w:bCs/>
          <w:color w:val="000000"/>
          <w:sz w:val="20"/>
          <w:szCs w:val="20"/>
        </w:rPr>
        <w:t xml:space="preserve">Go to </w:t>
      </w:r>
      <w:r w:rsidR="006F6C91" w:rsidRPr="007439A3">
        <w:rPr>
          <w:rStyle w:val="Hyperlink"/>
          <w:rFonts w:cs="Arial"/>
          <w:b/>
          <w:bCs/>
          <w:color w:val="auto"/>
          <w:sz w:val="20"/>
          <w:szCs w:val="20"/>
          <w:u w:val="none"/>
        </w:rPr>
        <w:t>AHS website &gt; Information for &gt; Patients &amp; Families &gt; Quick Reference &gt; Make a Payment</w:t>
      </w:r>
      <w:r w:rsidR="00193F5A" w:rsidRPr="00A613E8">
        <w:rPr>
          <w:rStyle w:val="Hyperlink"/>
          <w:rFonts w:cs="Arial"/>
          <w:bCs/>
          <w:color w:val="auto"/>
          <w:sz w:val="20"/>
          <w:szCs w:val="20"/>
          <w:u w:val="none"/>
        </w:rPr>
        <w:t xml:space="preserve"> or </w:t>
      </w:r>
      <w:hyperlink r:id="rId8" w:history="1">
        <w:r w:rsidR="00193F5A" w:rsidRPr="00A613E8">
          <w:rPr>
            <w:rStyle w:val="Hyperlink"/>
            <w:rFonts w:cs="Arial"/>
            <w:bCs/>
            <w:sz w:val="20"/>
            <w:szCs w:val="20"/>
          </w:rPr>
          <w:t>https://www.albertahealthservices.ca/pay/Page11918.aspx</w:t>
        </w:r>
      </w:hyperlink>
    </w:p>
    <w:p w:rsidR="00CA4DF9" w:rsidRPr="00A613E8" w:rsidRDefault="001C1D34" w:rsidP="00E12F97">
      <w:pPr>
        <w:numPr>
          <w:ilvl w:val="0"/>
          <w:numId w:val="6"/>
        </w:numPr>
        <w:autoSpaceDE w:val="0"/>
        <w:autoSpaceDN w:val="0"/>
        <w:adjustRightInd w:val="0"/>
        <w:ind w:left="540" w:hanging="270"/>
        <w:rPr>
          <w:rFonts w:cs="Arial"/>
          <w:b/>
          <w:bCs/>
          <w:color w:val="000000"/>
          <w:sz w:val="20"/>
          <w:szCs w:val="20"/>
        </w:rPr>
      </w:pPr>
      <w:r w:rsidRPr="00A613E8">
        <w:rPr>
          <w:rFonts w:cs="Arial"/>
          <w:bCs/>
          <w:color w:val="000000"/>
          <w:sz w:val="20"/>
          <w:szCs w:val="20"/>
        </w:rPr>
        <w:t>Routing number</w:t>
      </w:r>
      <w:r w:rsidR="008D1C88" w:rsidRPr="00A613E8">
        <w:rPr>
          <w:rFonts w:cs="Arial"/>
          <w:bCs/>
          <w:color w:val="000000"/>
          <w:sz w:val="20"/>
          <w:szCs w:val="20"/>
        </w:rPr>
        <w:t>:</w:t>
      </w:r>
      <w:r w:rsidRPr="00A613E8">
        <w:rPr>
          <w:rFonts w:cs="Arial"/>
          <w:bCs/>
          <w:color w:val="000000"/>
          <w:sz w:val="20"/>
          <w:szCs w:val="20"/>
        </w:rPr>
        <w:t xml:space="preserve"> </w:t>
      </w:r>
      <w:r w:rsidRPr="00A613E8">
        <w:rPr>
          <w:rFonts w:cs="Arial"/>
          <w:b/>
          <w:bCs/>
          <w:color w:val="000000"/>
          <w:sz w:val="20"/>
          <w:szCs w:val="20"/>
        </w:rPr>
        <w:t>3003</w:t>
      </w:r>
    </w:p>
    <w:p w:rsidR="001C1D34" w:rsidRPr="00A613E8" w:rsidRDefault="001C1D34" w:rsidP="00E12F97">
      <w:pPr>
        <w:numPr>
          <w:ilvl w:val="0"/>
          <w:numId w:val="6"/>
        </w:numPr>
        <w:autoSpaceDE w:val="0"/>
        <w:autoSpaceDN w:val="0"/>
        <w:adjustRightInd w:val="0"/>
        <w:ind w:left="540" w:hanging="270"/>
        <w:rPr>
          <w:rFonts w:cs="Arial"/>
          <w:b/>
          <w:bCs/>
          <w:color w:val="000000"/>
          <w:sz w:val="20"/>
          <w:szCs w:val="20"/>
        </w:rPr>
      </w:pPr>
      <w:r w:rsidRPr="00A613E8">
        <w:rPr>
          <w:rFonts w:cs="Arial"/>
          <w:bCs/>
          <w:color w:val="000000"/>
          <w:sz w:val="20"/>
          <w:szCs w:val="20"/>
        </w:rPr>
        <w:t>Invoice number</w:t>
      </w:r>
      <w:r w:rsidR="008D1C88" w:rsidRPr="00A613E8">
        <w:rPr>
          <w:rFonts w:cs="Arial"/>
          <w:bCs/>
          <w:color w:val="000000"/>
          <w:sz w:val="20"/>
          <w:szCs w:val="20"/>
        </w:rPr>
        <w:t>:</w:t>
      </w:r>
      <w:r w:rsidRPr="00A613E8">
        <w:rPr>
          <w:rFonts w:cs="Arial"/>
          <w:bCs/>
          <w:color w:val="000000"/>
          <w:sz w:val="20"/>
          <w:szCs w:val="20"/>
        </w:rPr>
        <w:t xml:space="preserve"> </w:t>
      </w:r>
      <w:r w:rsidR="006A3163" w:rsidRPr="00A613E8">
        <w:rPr>
          <w:rFonts w:cs="Arial"/>
          <w:bCs/>
          <w:color w:val="000000"/>
          <w:sz w:val="20"/>
          <w:szCs w:val="20"/>
        </w:rPr>
        <w:t xml:space="preserve"> </w:t>
      </w:r>
      <w:r w:rsidRPr="00A613E8">
        <w:rPr>
          <w:rFonts w:cs="Arial"/>
          <w:b/>
          <w:bCs/>
          <w:color w:val="000000"/>
          <w:sz w:val="20"/>
          <w:szCs w:val="20"/>
        </w:rPr>
        <w:t>2020-001</w:t>
      </w:r>
    </w:p>
    <w:p w:rsidR="00C903CE" w:rsidRPr="00A613E8" w:rsidRDefault="00C903CE" w:rsidP="005D0658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00"/>
        <w:gridCol w:w="540"/>
        <w:gridCol w:w="2160"/>
        <w:gridCol w:w="1125"/>
        <w:gridCol w:w="1575"/>
        <w:gridCol w:w="1710"/>
      </w:tblGrid>
      <w:tr w:rsidR="00FF490D" w:rsidRPr="00A613E8" w:rsidTr="00A613E8">
        <w:trPr>
          <w:cantSplit/>
          <w:trHeight w:val="576"/>
        </w:trPr>
        <w:tc>
          <w:tcPr>
            <w:tcW w:w="1890" w:type="dxa"/>
            <w:vMerge w:val="restart"/>
            <w:tcBorders>
              <w:bottom w:val="nil"/>
            </w:tcBorders>
            <w:tcMar>
              <w:top w:w="29" w:type="dxa"/>
              <w:left w:w="72" w:type="dxa"/>
              <w:bottom w:w="0" w:type="dxa"/>
              <w:right w:w="72" w:type="dxa"/>
            </w:tcMar>
          </w:tcPr>
          <w:p w:rsidR="00FF490D" w:rsidRPr="00A613E8" w:rsidRDefault="00FF490D" w:rsidP="005D065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/>
                <w:sz w:val="20"/>
                <w:szCs w:val="20"/>
              </w:rPr>
              <w:t xml:space="preserve">Requestor </w:t>
            </w:r>
            <w:r w:rsidR="00873F03" w:rsidRPr="00A613E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613E8">
              <w:rPr>
                <w:rFonts w:cs="Arial"/>
                <w:b/>
                <w:sz w:val="20"/>
                <w:szCs w:val="20"/>
              </w:rPr>
              <w:t>Information</w:t>
            </w:r>
          </w:p>
        </w:tc>
        <w:bookmarkStart w:id="0" w:name="_GoBack"/>
        <w:tc>
          <w:tcPr>
            <w:tcW w:w="2340" w:type="dxa"/>
            <w:gridSpan w:val="2"/>
            <w:tcMar>
              <w:top w:w="29" w:type="dxa"/>
              <w:left w:w="72" w:type="dxa"/>
              <w:bottom w:w="0" w:type="dxa"/>
              <w:right w:w="72" w:type="dxa"/>
            </w:tcMar>
            <w:vAlign w:val="center"/>
          </w:tcPr>
          <w:p w:rsidR="00FF490D" w:rsidRPr="00A613E8" w:rsidRDefault="00FF490D" w:rsidP="004F2401">
            <w:pPr>
              <w:tabs>
                <w:tab w:val="left" w:pos="1582"/>
                <w:tab w:val="left" w:pos="2392"/>
                <w:tab w:val="left" w:pos="5362"/>
              </w:tabs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"/>
            <w:bookmarkEnd w:id="0"/>
            <w:r w:rsidR="004F2401" w:rsidRPr="00A613E8">
              <w:rPr>
                <w:rFonts w:cs="Arial"/>
                <w:color w:val="000000"/>
                <w:sz w:val="20"/>
                <w:szCs w:val="20"/>
              </w:rPr>
              <w:t xml:space="preserve"> Mr.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F2401" w:rsidRPr="00A61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 Mr</w:t>
            </w:r>
            <w:r w:rsidR="004F2401" w:rsidRPr="00A613E8">
              <w:rPr>
                <w:rFonts w:cs="Arial"/>
                <w:color w:val="000000"/>
                <w:sz w:val="20"/>
                <w:szCs w:val="20"/>
              </w:rPr>
              <w:t xml:space="preserve">s.  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 Dr.</w:t>
            </w:r>
          </w:p>
          <w:p w:rsidR="00FF490D" w:rsidRPr="00A613E8" w:rsidRDefault="00FF490D" w:rsidP="004F2401">
            <w:pPr>
              <w:tabs>
                <w:tab w:val="left" w:pos="1582"/>
                <w:tab w:val="left" w:pos="2392"/>
                <w:tab w:val="left" w:pos="5362"/>
              </w:tabs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 M</w:t>
            </w:r>
            <w:r w:rsidR="004F2401" w:rsidRPr="00A613E8">
              <w:rPr>
                <w:rFonts w:cs="Arial"/>
                <w:color w:val="000000"/>
                <w:sz w:val="20"/>
                <w:szCs w:val="20"/>
              </w:rPr>
              <w:t xml:space="preserve">s. 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 Miss</w:t>
            </w:r>
          </w:p>
        </w:tc>
        <w:tc>
          <w:tcPr>
            <w:tcW w:w="3285" w:type="dxa"/>
            <w:gridSpan w:val="2"/>
          </w:tcPr>
          <w:p w:rsidR="00FF490D" w:rsidRPr="00A613E8" w:rsidRDefault="00FF490D" w:rsidP="00FF490D">
            <w:pPr>
              <w:tabs>
                <w:tab w:val="left" w:pos="2392"/>
                <w:tab w:val="left" w:pos="536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  <w:p w:rsidR="00FF490D" w:rsidRPr="00A613E8" w:rsidRDefault="00962F16" w:rsidP="00FF490D">
            <w:pPr>
              <w:tabs>
                <w:tab w:val="left" w:pos="2392"/>
                <w:tab w:val="left" w:pos="536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5" w:type="dxa"/>
            <w:gridSpan w:val="2"/>
          </w:tcPr>
          <w:p w:rsidR="00FF490D" w:rsidRPr="00A613E8" w:rsidRDefault="00FF490D" w:rsidP="00690F92">
            <w:pPr>
              <w:tabs>
                <w:tab w:val="left" w:pos="2392"/>
                <w:tab w:val="left" w:pos="536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  <w:p w:rsidR="00FF490D" w:rsidRPr="00A613E8" w:rsidRDefault="00962F16" w:rsidP="00690F92">
            <w:pPr>
              <w:tabs>
                <w:tab w:val="left" w:pos="2392"/>
                <w:tab w:val="left" w:pos="536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3500" w:rsidRPr="00A613E8" w:rsidTr="00A613E8">
        <w:trPr>
          <w:cantSplit/>
          <w:trHeight w:val="576"/>
        </w:trPr>
        <w:tc>
          <w:tcPr>
            <w:tcW w:w="1890" w:type="dxa"/>
            <w:vMerge/>
            <w:tcBorders>
              <w:top w:val="nil"/>
              <w:bottom w:val="nil"/>
            </w:tcBorders>
            <w:tcMar>
              <w:top w:w="29" w:type="dxa"/>
              <w:left w:w="72" w:type="dxa"/>
              <w:bottom w:w="0" w:type="dxa"/>
              <w:right w:w="72" w:type="dxa"/>
            </w:tcMar>
          </w:tcPr>
          <w:p w:rsidR="00243500" w:rsidRPr="00A613E8" w:rsidRDefault="00243500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0" w:type="dxa"/>
            <w:gridSpan w:val="6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243500" w:rsidRPr="00A613E8" w:rsidRDefault="00243500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t>Mailing address</w:t>
            </w:r>
          </w:p>
          <w:p w:rsidR="008E5B3B" w:rsidRPr="00A613E8" w:rsidRDefault="00962F16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1"/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C71C0" w:rsidRPr="00A613E8" w:rsidTr="00A613E8">
        <w:trPr>
          <w:cantSplit/>
          <w:trHeight w:val="576"/>
        </w:trPr>
        <w:tc>
          <w:tcPr>
            <w:tcW w:w="1890" w:type="dxa"/>
            <w:vMerge/>
            <w:tcBorders>
              <w:top w:val="nil"/>
              <w:bottom w:val="nil"/>
            </w:tcBorders>
            <w:tcMar>
              <w:top w:w="29" w:type="dxa"/>
              <w:left w:w="72" w:type="dxa"/>
              <w:bottom w:w="0" w:type="dxa"/>
              <w:right w:w="72" w:type="dxa"/>
            </w:tcMar>
          </w:tcPr>
          <w:p w:rsidR="00FF490D" w:rsidRPr="00A613E8" w:rsidRDefault="00FF490D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FF490D" w:rsidRPr="00A613E8" w:rsidRDefault="00FF490D" w:rsidP="00FF490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City or town</w:t>
            </w:r>
          </w:p>
          <w:p w:rsidR="00FF490D" w:rsidRPr="00A613E8" w:rsidRDefault="00962F16" w:rsidP="00FF490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FF490D" w:rsidRPr="00A613E8" w:rsidRDefault="00FF490D" w:rsidP="00DC71C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Province</w:t>
            </w:r>
          </w:p>
          <w:p w:rsidR="00FF490D" w:rsidRPr="00A613E8" w:rsidRDefault="00962F16" w:rsidP="00DC71C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FF490D" w:rsidRPr="00A613E8" w:rsidRDefault="00FF490D" w:rsidP="00DC71C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Postal code</w:t>
            </w:r>
          </w:p>
          <w:p w:rsidR="00FF490D" w:rsidRPr="00A613E8" w:rsidRDefault="00962F16" w:rsidP="00DC71C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71C0" w:rsidRPr="00A613E8" w:rsidTr="00A613E8">
        <w:trPr>
          <w:cantSplit/>
          <w:trHeight w:val="576"/>
        </w:trPr>
        <w:tc>
          <w:tcPr>
            <w:tcW w:w="1890" w:type="dxa"/>
            <w:vMerge/>
            <w:tcBorders>
              <w:top w:val="nil"/>
              <w:bottom w:val="nil"/>
            </w:tcBorders>
            <w:tcMar>
              <w:top w:w="29" w:type="dxa"/>
              <w:left w:w="72" w:type="dxa"/>
              <w:bottom w:w="0" w:type="dxa"/>
              <w:right w:w="72" w:type="dxa"/>
            </w:tcMar>
          </w:tcPr>
          <w:p w:rsidR="00243500" w:rsidRPr="00A613E8" w:rsidRDefault="00243500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243500" w:rsidRPr="00A613E8" w:rsidRDefault="00243500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Telephone (business)</w:t>
            </w:r>
          </w:p>
          <w:p w:rsidR="00243500" w:rsidRPr="00A613E8" w:rsidRDefault="00962F16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243500" w:rsidRPr="00A613E8" w:rsidRDefault="00243500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Telephone (home)</w:t>
            </w:r>
          </w:p>
          <w:p w:rsidR="00243500" w:rsidRPr="00A613E8" w:rsidRDefault="00962F16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3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243500" w:rsidRPr="00A613E8" w:rsidRDefault="00243500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Email address</w:t>
            </w:r>
          </w:p>
          <w:p w:rsidR="008E5B3B" w:rsidRPr="00A613E8" w:rsidRDefault="00962F16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3500" w:rsidRPr="00A613E8" w:rsidTr="00A613E8">
        <w:trPr>
          <w:cantSplit/>
          <w:trHeight w:val="576"/>
        </w:trPr>
        <w:tc>
          <w:tcPr>
            <w:tcW w:w="1890" w:type="dxa"/>
            <w:tcBorders>
              <w:top w:val="nil"/>
            </w:tcBorders>
            <w:tcMar>
              <w:top w:w="29" w:type="dxa"/>
              <w:left w:w="72" w:type="dxa"/>
              <w:bottom w:w="0" w:type="dxa"/>
              <w:right w:w="72" w:type="dxa"/>
            </w:tcMar>
          </w:tcPr>
          <w:p w:rsidR="00243500" w:rsidRPr="00A613E8" w:rsidRDefault="00243500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0" w:type="dxa"/>
            <w:gridSpan w:val="6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5F1135" w:rsidRPr="00A613E8" w:rsidRDefault="00243500" w:rsidP="00DC71C0">
            <w:pPr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Rela</w:t>
            </w:r>
            <w:r w:rsidR="007E1280" w:rsidRPr="00A613E8">
              <w:rPr>
                <w:rFonts w:cs="Arial"/>
                <w:color w:val="000000"/>
                <w:sz w:val="20"/>
                <w:szCs w:val="20"/>
              </w:rPr>
              <w:t>tionship to the patien</w:t>
            </w:r>
            <w:r w:rsidR="007E1280" w:rsidRPr="00A613E8">
              <w:rPr>
                <w:rFonts w:cs="Arial"/>
                <w:color w:val="000000"/>
                <w:spacing w:val="20"/>
                <w:sz w:val="20"/>
                <w:szCs w:val="20"/>
              </w:rPr>
              <w:t>t/</w:t>
            </w:r>
            <w:r w:rsidR="006207D4" w:rsidRPr="00A613E8">
              <w:rPr>
                <w:rFonts w:cs="Arial"/>
                <w:color w:val="000000"/>
                <w:sz w:val="20"/>
                <w:szCs w:val="20"/>
              </w:rPr>
              <w:t>traveler</w:t>
            </w:r>
            <w:r w:rsidR="007E1280" w:rsidRPr="00A613E8">
              <w:rPr>
                <w:rFonts w:cs="Arial"/>
                <w:color w:val="000000"/>
                <w:sz w:val="20"/>
                <w:szCs w:val="20"/>
              </w:rPr>
              <w:t xml:space="preserve">: 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E1280" w:rsidRPr="00A613E8">
              <w:rPr>
                <w:rFonts w:cs="Arial"/>
                <w:color w:val="000000"/>
                <w:sz w:val="20"/>
                <w:szCs w:val="20"/>
              </w:rPr>
              <w:t xml:space="preserve">Self    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 Other: </w:t>
            </w:r>
            <w:r w:rsidR="00962F16"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F16"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62F16" w:rsidRPr="00A613E8">
              <w:rPr>
                <w:rFonts w:cs="Arial"/>
                <w:sz w:val="20"/>
                <w:szCs w:val="20"/>
              </w:rPr>
            </w:r>
            <w:r w:rsidR="00962F16" w:rsidRPr="00A613E8">
              <w:rPr>
                <w:rFonts w:cs="Arial"/>
                <w:sz w:val="20"/>
                <w:szCs w:val="20"/>
              </w:rPr>
              <w:fldChar w:fldCharType="separate"/>
            </w:r>
            <w:r w:rsidR="00962F16"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="00962F16"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="00962F16"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="00962F16"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="00962F16"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="00962F16" w:rsidRPr="00A613E8">
              <w:rPr>
                <w:rFonts w:cs="Arial"/>
                <w:sz w:val="20"/>
                <w:szCs w:val="20"/>
              </w:rPr>
              <w:fldChar w:fldCharType="end"/>
            </w:r>
          </w:p>
          <w:p w:rsidR="00243500" w:rsidRPr="00A613E8" w:rsidRDefault="00243500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/>
                <w:color w:val="000000"/>
                <w:sz w:val="20"/>
                <w:szCs w:val="20"/>
              </w:rPr>
              <w:t>Parent requestor</w:t>
            </w:r>
            <w:r w:rsidR="00E668A8" w:rsidRPr="00A613E8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  <w:r w:rsidR="00A83D3A" w:rsidRPr="00A613E8">
              <w:rPr>
                <w:rFonts w:cs="Arial"/>
                <w:color w:val="000000"/>
                <w:sz w:val="20"/>
                <w:szCs w:val="20"/>
              </w:rPr>
              <w:t xml:space="preserve"> initial here </w:t>
            </w:r>
            <w:r w:rsidR="00AD5AD8" w:rsidRPr="00A613E8">
              <w:rPr>
                <w:rFonts w:cs="Arial"/>
                <w:color w:val="000000"/>
                <w:sz w:val="20"/>
                <w:szCs w:val="20"/>
              </w:rPr>
              <w:t>____</w:t>
            </w:r>
            <w:r w:rsidR="00A83D3A" w:rsidRPr="00A613E8">
              <w:rPr>
                <w:rFonts w:cs="Arial"/>
                <w:color w:val="000000"/>
                <w:sz w:val="20"/>
                <w:szCs w:val="20"/>
              </w:rPr>
              <w:t xml:space="preserve">___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to confirm there are no custody issues or court guardianship orders for the child. </w:t>
            </w:r>
          </w:p>
        </w:tc>
      </w:tr>
      <w:tr w:rsidR="004F2401" w:rsidRPr="00A613E8" w:rsidTr="00A613E8">
        <w:trPr>
          <w:cantSplit/>
          <w:trHeight w:val="576"/>
        </w:trPr>
        <w:tc>
          <w:tcPr>
            <w:tcW w:w="1890" w:type="dxa"/>
            <w:vMerge w:val="restart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FF490D" w:rsidRPr="00A613E8" w:rsidRDefault="00FF490D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/>
                <w:bCs/>
                <w:color w:val="000000"/>
                <w:sz w:val="20"/>
                <w:szCs w:val="20"/>
              </w:rPr>
              <w:t>Patien</w:t>
            </w:r>
            <w:r w:rsidRPr="00A613E8">
              <w:rPr>
                <w:rFonts w:cs="Arial"/>
                <w:b/>
                <w:bCs/>
                <w:color w:val="000000"/>
                <w:spacing w:val="20"/>
                <w:sz w:val="20"/>
                <w:szCs w:val="20"/>
              </w:rPr>
              <w:t>t/</w:t>
            </w:r>
            <w:r w:rsidR="00873F03" w:rsidRPr="00A613E8">
              <w:rPr>
                <w:rFonts w:cs="Arial"/>
                <w:b/>
                <w:sz w:val="20"/>
                <w:szCs w:val="20"/>
              </w:rPr>
              <w:t>Traveler</w:t>
            </w:r>
          </w:p>
          <w:p w:rsidR="00FF490D" w:rsidRPr="00A613E8" w:rsidRDefault="00FF490D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/>
                <w:bCs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4500" w:type="dxa"/>
            <w:gridSpan w:val="3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FF490D" w:rsidRPr="00A613E8" w:rsidRDefault="00FF490D" w:rsidP="009C5728">
            <w:pPr>
              <w:tabs>
                <w:tab w:val="right" w:pos="4248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t xml:space="preserve">Last name   </w:t>
            </w:r>
            <w:r w:rsidR="001C0A0A" w:rsidRPr="00A613E8">
              <w:rPr>
                <w:rFonts w:cs="Arial"/>
                <w:bCs/>
                <w:color w:val="000000"/>
                <w:sz w:val="20"/>
                <w:szCs w:val="20"/>
              </w:rPr>
              <w:tab/>
            </w: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t>Same as above</w:t>
            </w:r>
          </w:p>
          <w:p w:rsidR="00FF490D" w:rsidRPr="00A613E8" w:rsidRDefault="00962F16" w:rsidP="00FF490D">
            <w:pPr>
              <w:tabs>
                <w:tab w:val="left" w:pos="473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3"/>
          </w:tcPr>
          <w:p w:rsidR="00FF490D" w:rsidRPr="00A613E8" w:rsidRDefault="00FF490D" w:rsidP="009C5728">
            <w:pPr>
              <w:tabs>
                <w:tab w:val="right" w:pos="403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t xml:space="preserve">First name   </w:t>
            </w:r>
            <w:r w:rsidR="001C0A0A" w:rsidRPr="00A613E8">
              <w:rPr>
                <w:rFonts w:cs="Arial"/>
                <w:bCs/>
                <w:color w:val="000000"/>
                <w:sz w:val="20"/>
                <w:szCs w:val="20"/>
              </w:rPr>
              <w:tab/>
            </w: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t>Same as above</w:t>
            </w:r>
          </w:p>
          <w:p w:rsidR="00FF490D" w:rsidRPr="00A613E8" w:rsidRDefault="00962F16" w:rsidP="00FF490D">
            <w:pPr>
              <w:tabs>
                <w:tab w:val="left" w:pos="4732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2F16" w:rsidRPr="00A613E8" w:rsidTr="00A613E8">
        <w:trPr>
          <w:cantSplit/>
          <w:trHeight w:val="576"/>
        </w:trPr>
        <w:tc>
          <w:tcPr>
            <w:tcW w:w="1890" w:type="dxa"/>
            <w:vMerge/>
            <w:tcMar>
              <w:top w:w="29" w:type="dxa"/>
              <w:left w:w="72" w:type="dxa"/>
              <w:bottom w:w="0" w:type="dxa"/>
              <w:right w:w="72" w:type="dxa"/>
            </w:tcMar>
          </w:tcPr>
          <w:p w:rsidR="00255516" w:rsidRPr="00A613E8" w:rsidRDefault="00255516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255516" w:rsidRPr="00A613E8" w:rsidRDefault="00255516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t>Date of birth</w:t>
            </w:r>
          </w:p>
          <w:p w:rsidR="005F1135" w:rsidRPr="00A613E8" w:rsidRDefault="00962F16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3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255516" w:rsidRPr="00A613E8" w:rsidRDefault="00E668A8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t>Personal Health Number</w:t>
            </w:r>
          </w:p>
          <w:p w:rsidR="005F1135" w:rsidRPr="00A613E8" w:rsidRDefault="00962F16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13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sz w:val="20"/>
                <w:szCs w:val="20"/>
              </w:rPr>
            </w:r>
            <w:r w:rsidRPr="00A613E8">
              <w:rPr>
                <w:rFonts w:cs="Arial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sz w:val="20"/>
                <w:szCs w:val="20"/>
              </w:rPr>
              <w:t> </w:t>
            </w:r>
            <w:r w:rsidRPr="00A613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5ECF" w:rsidRPr="00A613E8" w:rsidTr="009C5728">
        <w:trPr>
          <w:cantSplit/>
          <w:trHeight w:val="502"/>
        </w:trPr>
        <w:tc>
          <w:tcPr>
            <w:tcW w:w="1890" w:type="dxa"/>
            <w:vMerge w:val="restart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755ECF" w:rsidRPr="00A613E8" w:rsidRDefault="00755ECF" w:rsidP="00E454D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/>
                <w:bCs/>
                <w:color w:val="000000"/>
                <w:sz w:val="20"/>
                <w:szCs w:val="20"/>
              </w:rPr>
              <w:t>Request for COVID-19 result for international travel</w:t>
            </w:r>
          </w:p>
        </w:tc>
        <w:tc>
          <w:tcPr>
            <w:tcW w:w="1800" w:type="dxa"/>
            <w:tcMar>
              <w:top w:w="29" w:type="dxa"/>
              <w:left w:w="72" w:type="dxa"/>
              <w:bottom w:w="0" w:type="dxa"/>
              <w:right w:w="72" w:type="dxa"/>
            </w:tcMar>
            <w:vAlign w:val="center"/>
          </w:tcPr>
          <w:p w:rsidR="00755ECF" w:rsidRPr="00A613E8" w:rsidDel="00E454DA" w:rsidRDefault="00755ECF" w:rsidP="004E7F2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t>Date of collection</w:t>
            </w:r>
            <w:r w:rsidRPr="00A613E8" w:rsidDel="00E454D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  <w:gridSpan w:val="5"/>
            <w:vAlign w:val="center"/>
          </w:tcPr>
          <w:p w:rsidR="00755ECF" w:rsidRPr="00A613E8" w:rsidRDefault="004E7F23" w:rsidP="004E7F2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bCs/>
                <w:color w:val="000000"/>
                <w:sz w:val="20"/>
                <w:szCs w:val="20"/>
              </w:rPr>
            </w: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A613E8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A613E8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A613E8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A613E8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755ECF" w:rsidRPr="00A613E8" w:rsidTr="009C5728">
        <w:trPr>
          <w:cantSplit/>
          <w:trHeight w:val="502"/>
        </w:trPr>
        <w:tc>
          <w:tcPr>
            <w:tcW w:w="1890" w:type="dxa"/>
            <w:vMerge/>
            <w:tcMar>
              <w:top w:w="29" w:type="dxa"/>
              <w:left w:w="72" w:type="dxa"/>
              <w:bottom w:w="0" w:type="dxa"/>
              <w:right w:w="72" w:type="dxa"/>
            </w:tcMar>
          </w:tcPr>
          <w:p w:rsidR="00755ECF" w:rsidRPr="00A613E8" w:rsidRDefault="00755ECF" w:rsidP="00E454D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>
              <w:top w:w="29" w:type="dxa"/>
              <w:left w:w="72" w:type="dxa"/>
              <w:bottom w:w="0" w:type="dxa"/>
              <w:right w:w="72" w:type="dxa"/>
            </w:tcMar>
            <w:vAlign w:val="center"/>
          </w:tcPr>
          <w:p w:rsidR="00755ECF" w:rsidRPr="00A613E8" w:rsidDel="00E454DA" w:rsidRDefault="00755ECF" w:rsidP="004E7F2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t>Date of travel</w:t>
            </w:r>
          </w:p>
        </w:tc>
        <w:tc>
          <w:tcPr>
            <w:tcW w:w="7110" w:type="dxa"/>
            <w:gridSpan w:val="5"/>
            <w:vAlign w:val="center"/>
          </w:tcPr>
          <w:p w:rsidR="00755ECF" w:rsidRPr="00A613E8" w:rsidDel="00E454DA" w:rsidRDefault="004E7F23" w:rsidP="004E7F2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A613E8">
              <w:rPr>
                <w:rFonts w:cs="Arial"/>
                <w:color w:val="000000"/>
                <w:sz w:val="20"/>
                <w:szCs w:val="20"/>
              </w:rPr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613E8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55ECF" w:rsidRPr="00A613E8" w:rsidTr="009C5728">
        <w:trPr>
          <w:cantSplit/>
          <w:trHeight w:val="502"/>
        </w:trPr>
        <w:tc>
          <w:tcPr>
            <w:tcW w:w="1890" w:type="dxa"/>
            <w:vMerge/>
            <w:tcMar>
              <w:top w:w="29" w:type="dxa"/>
              <w:left w:w="72" w:type="dxa"/>
              <w:bottom w:w="0" w:type="dxa"/>
              <w:right w:w="72" w:type="dxa"/>
            </w:tcMar>
          </w:tcPr>
          <w:p w:rsidR="00755ECF" w:rsidRPr="00A613E8" w:rsidRDefault="00755ECF" w:rsidP="00E454D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Mar>
              <w:top w:w="29" w:type="dxa"/>
              <w:left w:w="72" w:type="dxa"/>
              <w:bottom w:w="0" w:type="dxa"/>
              <w:right w:w="72" w:type="dxa"/>
            </w:tcMar>
            <w:vAlign w:val="center"/>
          </w:tcPr>
          <w:p w:rsidR="00755ECF" w:rsidRPr="00A613E8" w:rsidRDefault="00755ECF" w:rsidP="004E7F2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Cs/>
                <w:color w:val="000000"/>
                <w:sz w:val="20"/>
                <w:szCs w:val="20"/>
              </w:rPr>
              <w:t>Destination</w:t>
            </w:r>
          </w:p>
        </w:tc>
        <w:tc>
          <w:tcPr>
            <w:tcW w:w="7110" w:type="dxa"/>
            <w:gridSpan w:val="5"/>
            <w:vAlign w:val="center"/>
          </w:tcPr>
          <w:p w:rsidR="00755ECF" w:rsidRPr="00A613E8" w:rsidRDefault="005D77F4" w:rsidP="004E7F2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 International    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 Domestic</w:t>
            </w:r>
          </w:p>
        </w:tc>
      </w:tr>
      <w:tr w:rsidR="00BD6DF9" w:rsidRPr="00A613E8" w:rsidTr="00A613E8">
        <w:trPr>
          <w:cantSplit/>
          <w:trHeight w:val="498"/>
        </w:trPr>
        <w:tc>
          <w:tcPr>
            <w:tcW w:w="189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BD6DF9" w:rsidRPr="00A613E8" w:rsidRDefault="00BD6DF9" w:rsidP="00E454D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613E8">
              <w:rPr>
                <w:rFonts w:cs="Arial"/>
                <w:b/>
                <w:bCs/>
                <w:sz w:val="20"/>
                <w:szCs w:val="20"/>
              </w:rPr>
              <w:t>Delivery</w:t>
            </w:r>
          </w:p>
        </w:tc>
        <w:tc>
          <w:tcPr>
            <w:tcW w:w="8910" w:type="dxa"/>
            <w:gridSpan w:val="6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AF3C0D" w:rsidRPr="00A613E8" w:rsidRDefault="002E39B1" w:rsidP="003E6F4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Results</w:t>
            </w:r>
            <w:r w:rsidR="00B057DB" w:rsidRPr="00A613E8">
              <w:rPr>
                <w:rFonts w:cs="Arial"/>
                <w:color w:val="000000"/>
                <w:sz w:val="20"/>
                <w:szCs w:val="20"/>
              </w:rPr>
              <w:t xml:space="preserve"> are</w:t>
            </w:r>
            <w:r w:rsidR="00BD6DF9" w:rsidRPr="00A61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B4948" w:rsidRPr="00A613E8">
              <w:rPr>
                <w:rFonts w:cs="Arial"/>
                <w:color w:val="000000"/>
                <w:sz w:val="20"/>
                <w:szCs w:val="20"/>
              </w:rPr>
              <w:t xml:space="preserve">routinely </w:t>
            </w:r>
            <w:r w:rsidR="00BD6DF9" w:rsidRPr="00A613E8">
              <w:rPr>
                <w:rFonts w:cs="Arial"/>
                <w:color w:val="000000"/>
                <w:sz w:val="20"/>
                <w:szCs w:val="20"/>
              </w:rPr>
              <w:t xml:space="preserve">provided by </w:t>
            </w:r>
            <w:r w:rsidR="001C1D34" w:rsidRPr="00A613E8">
              <w:rPr>
                <w:rFonts w:cs="Arial"/>
                <w:color w:val="000000"/>
                <w:sz w:val="20"/>
                <w:szCs w:val="20"/>
              </w:rPr>
              <w:t>email.</w:t>
            </w:r>
            <w:r w:rsidR="003E6F49" w:rsidRPr="00A613E8"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 w:rsidR="00755ECF" w:rsidRPr="00A61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B4948" w:rsidRPr="00A613E8">
              <w:rPr>
                <w:rFonts w:cs="Arial"/>
                <w:color w:val="000000"/>
                <w:sz w:val="20"/>
                <w:szCs w:val="20"/>
              </w:rPr>
              <w:t xml:space="preserve">       </w:t>
            </w:r>
            <w:r w:rsidR="00A613E8">
              <w:rPr>
                <w:rFonts w:cs="Arial"/>
                <w:color w:val="000000"/>
                <w:sz w:val="20"/>
                <w:szCs w:val="20"/>
              </w:rPr>
              <w:t xml:space="preserve">     </w:t>
            </w:r>
            <w:r w:rsidR="005B4948" w:rsidRPr="00A613E8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AF3C0D"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C0D"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AF3C0D"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AF3C0D" w:rsidRPr="00A61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75A1D" w:rsidRPr="00A613E8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="005D77F4" w:rsidRPr="00A613E8">
              <w:rPr>
                <w:rFonts w:cs="Arial"/>
                <w:color w:val="000000"/>
                <w:sz w:val="20"/>
                <w:szCs w:val="20"/>
              </w:rPr>
              <w:t xml:space="preserve">require </w:t>
            </w:r>
            <w:r w:rsidR="005B4948" w:rsidRPr="00A613E8">
              <w:rPr>
                <w:rFonts w:cs="Arial"/>
                <w:color w:val="000000"/>
                <w:sz w:val="20"/>
                <w:szCs w:val="20"/>
              </w:rPr>
              <w:t xml:space="preserve">an </w:t>
            </w:r>
            <w:r w:rsidR="005D77F4" w:rsidRPr="00A613E8">
              <w:rPr>
                <w:rFonts w:cs="Arial"/>
                <w:color w:val="000000"/>
                <w:sz w:val="20"/>
                <w:szCs w:val="20"/>
              </w:rPr>
              <w:t>alternate delivery</w:t>
            </w:r>
            <w:r w:rsidR="005B4948" w:rsidRPr="00A613E8">
              <w:rPr>
                <w:rFonts w:cs="Arial"/>
                <w:color w:val="000000"/>
                <w:sz w:val="20"/>
                <w:szCs w:val="20"/>
              </w:rPr>
              <w:t xml:space="preserve"> method</w:t>
            </w:r>
          </w:p>
          <w:p w:rsidR="003E6F49" w:rsidRPr="00A613E8" w:rsidRDefault="003E6F49" w:rsidP="003E6F4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/>
                <w:color w:val="000000"/>
                <w:sz w:val="20"/>
                <w:szCs w:val="20"/>
              </w:rPr>
              <w:t xml:space="preserve">By signing below the patient agrees to have their COVID-19 result emailed to </w:t>
            </w:r>
            <w:r w:rsidR="005B4948" w:rsidRPr="00A613E8">
              <w:rPr>
                <w:rFonts w:cs="Arial"/>
                <w:b/>
                <w:color w:val="000000"/>
                <w:sz w:val="20"/>
                <w:szCs w:val="20"/>
              </w:rPr>
              <w:t xml:space="preserve">the </w:t>
            </w:r>
            <w:r w:rsidR="00A613E8">
              <w:rPr>
                <w:rFonts w:cs="Arial"/>
                <w:b/>
                <w:color w:val="000000"/>
                <w:sz w:val="20"/>
                <w:szCs w:val="20"/>
              </w:rPr>
              <w:t>address indicated above.</w:t>
            </w:r>
          </w:p>
        </w:tc>
      </w:tr>
      <w:tr w:rsidR="00243500" w:rsidRPr="00A613E8" w:rsidTr="00A613E8">
        <w:trPr>
          <w:cantSplit/>
          <w:trHeight w:val="576"/>
        </w:trPr>
        <w:tc>
          <w:tcPr>
            <w:tcW w:w="1890" w:type="dxa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243500" w:rsidRPr="00A613E8" w:rsidRDefault="00243500" w:rsidP="00690F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b/>
                <w:sz w:val="20"/>
                <w:szCs w:val="20"/>
              </w:rPr>
              <w:t>Patient Signature</w:t>
            </w:r>
            <w:r w:rsidR="001C1D34" w:rsidRPr="00A613E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C1D34" w:rsidRPr="00A613E8">
              <w:rPr>
                <w:rFonts w:cs="Arial"/>
                <w:color w:val="000000"/>
                <w:sz w:val="20"/>
                <w:szCs w:val="20"/>
              </w:rPr>
              <w:t>(Required)</w:t>
            </w:r>
          </w:p>
        </w:tc>
        <w:tc>
          <w:tcPr>
            <w:tcW w:w="8910" w:type="dxa"/>
            <w:gridSpan w:val="6"/>
            <w:tcMar>
              <w:top w:w="29" w:type="dxa"/>
              <w:left w:w="72" w:type="dxa"/>
              <w:bottom w:w="0" w:type="dxa"/>
              <w:right w:w="72" w:type="dxa"/>
            </w:tcMar>
          </w:tcPr>
          <w:p w:rsidR="00243500" w:rsidRPr="00A613E8" w:rsidRDefault="007E1280" w:rsidP="00AF3C0D">
            <w:pPr>
              <w:tabs>
                <w:tab w:val="left" w:pos="376"/>
                <w:tab w:val="left" w:pos="5632"/>
              </w:tabs>
              <w:autoSpaceDE w:val="0"/>
              <w:autoSpaceDN w:val="0"/>
              <w:adjustRightInd w:val="0"/>
              <w:spacing w:line="276" w:lineRule="auto"/>
              <w:ind w:left="376" w:hanging="360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Signature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tab/>
              <w:t>Date</w:t>
            </w:r>
          </w:p>
        </w:tc>
      </w:tr>
    </w:tbl>
    <w:p w:rsidR="00E454DA" w:rsidRPr="00A613E8" w:rsidRDefault="00E454DA" w:rsidP="005D0658">
      <w:pPr>
        <w:tabs>
          <w:tab w:val="left" w:pos="1980"/>
        </w:tabs>
        <w:rPr>
          <w:rFonts w:cs="Arial"/>
          <w:b/>
          <w:bCs/>
          <w:sz w:val="28"/>
          <w:szCs w:val="20"/>
        </w:rPr>
      </w:pPr>
    </w:p>
    <w:p w:rsidR="00A25B5B" w:rsidRPr="00A613E8" w:rsidRDefault="00A25B5B" w:rsidP="00C66A11">
      <w:pPr>
        <w:tabs>
          <w:tab w:val="left" w:pos="1980"/>
        </w:tabs>
        <w:spacing w:after="40"/>
        <w:rPr>
          <w:rFonts w:cs="Arial"/>
          <w:b/>
          <w:bCs/>
          <w:i/>
          <w:sz w:val="20"/>
          <w:szCs w:val="20"/>
        </w:rPr>
      </w:pPr>
      <w:r w:rsidRPr="00A613E8">
        <w:rPr>
          <w:rFonts w:cs="Arial"/>
          <w:b/>
          <w:bCs/>
          <w:i/>
          <w:sz w:val="20"/>
          <w:szCs w:val="20"/>
        </w:rPr>
        <w:t>For authorized office use only: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3240"/>
        <w:gridCol w:w="3240"/>
      </w:tblGrid>
      <w:tr w:rsidR="00243500" w:rsidRPr="00A613E8" w:rsidTr="00661D40">
        <w:trPr>
          <w:cantSplit/>
          <w:trHeight w:val="5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right w:w="58" w:type="dxa"/>
            </w:tcMar>
          </w:tcPr>
          <w:p w:rsidR="00243500" w:rsidRPr="00A613E8" w:rsidRDefault="00B836B2" w:rsidP="00690F92">
            <w:pPr>
              <w:tabs>
                <w:tab w:val="left" w:pos="376"/>
                <w:tab w:val="left" w:pos="6496"/>
              </w:tabs>
              <w:autoSpaceDE w:val="0"/>
              <w:autoSpaceDN w:val="0"/>
              <w:adjustRightInd w:val="0"/>
              <w:ind w:left="376" w:hanging="360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Date received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right w:w="58" w:type="dxa"/>
            </w:tcMar>
          </w:tcPr>
          <w:p w:rsidR="00243500" w:rsidRPr="00A613E8" w:rsidRDefault="00243500" w:rsidP="00690F92">
            <w:pPr>
              <w:tabs>
                <w:tab w:val="left" w:pos="376"/>
                <w:tab w:val="left" w:pos="6496"/>
              </w:tabs>
              <w:autoSpaceDE w:val="0"/>
              <w:autoSpaceDN w:val="0"/>
              <w:adjustRightInd w:val="0"/>
              <w:ind w:left="376" w:hanging="360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ID confirmed</w:t>
            </w:r>
            <w:r w:rsidR="002564F5" w:rsidRPr="00A613E8">
              <w:rPr>
                <w:rFonts w:cs="Arial"/>
                <w:color w:val="000000"/>
                <w:sz w:val="20"/>
                <w:szCs w:val="20"/>
              </w:rPr>
              <w:t>: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66A11" w:rsidRPr="00A61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564F5" w:rsidRPr="00A613E8">
              <w:rPr>
                <w:rFonts w:cs="Arial"/>
                <w:color w:val="000000"/>
                <w:sz w:val="20"/>
                <w:szCs w:val="20"/>
              </w:rPr>
              <w:t xml:space="preserve">Yes   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E8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2A0386">
              <w:rPr>
                <w:rFonts w:cs="Arial"/>
                <w:color w:val="000000"/>
                <w:sz w:val="20"/>
                <w:szCs w:val="20"/>
              </w:rPr>
            </w:r>
            <w:r w:rsidR="002A038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613E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C66A11" w:rsidRPr="00A613E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13E8">
              <w:rPr>
                <w:rFonts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right w:w="58" w:type="dxa"/>
            </w:tcMar>
          </w:tcPr>
          <w:p w:rsidR="00243500" w:rsidRPr="00A613E8" w:rsidRDefault="00B836B2" w:rsidP="00690F92">
            <w:pPr>
              <w:tabs>
                <w:tab w:val="left" w:pos="376"/>
                <w:tab w:val="left" w:pos="6496"/>
              </w:tabs>
              <w:autoSpaceDE w:val="0"/>
              <w:autoSpaceDN w:val="0"/>
              <w:adjustRightInd w:val="0"/>
              <w:ind w:left="376" w:hanging="360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Request number</w:t>
            </w:r>
          </w:p>
        </w:tc>
      </w:tr>
      <w:tr w:rsidR="00243500" w:rsidRPr="00A613E8" w:rsidTr="00661D40">
        <w:trPr>
          <w:cantSplit/>
          <w:trHeight w:val="5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right w:w="58" w:type="dxa"/>
            </w:tcMar>
          </w:tcPr>
          <w:p w:rsidR="00243500" w:rsidRPr="00A613E8" w:rsidRDefault="00B836B2" w:rsidP="00690F92">
            <w:pPr>
              <w:tabs>
                <w:tab w:val="left" w:pos="376"/>
                <w:tab w:val="left" w:pos="6496"/>
              </w:tabs>
              <w:autoSpaceDE w:val="0"/>
              <w:autoSpaceDN w:val="0"/>
              <w:adjustRightInd w:val="0"/>
              <w:ind w:left="376" w:hanging="360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Date released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right w:w="58" w:type="dxa"/>
            </w:tcMar>
          </w:tcPr>
          <w:p w:rsidR="00243500" w:rsidRPr="00A613E8" w:rsidRDefault="00B836B2" w:rsidP="00690F92">
            <w:pPr>
              <w:tabs>
                <w:tab w:val="left" w:pos="376"/>
                <w:tab w:val="left" w:pos="6496"/>
              </w:tabs>
              <w:autoSpaceDE w:val="0"/>
              <w:autoSpaceDN w:val="0"/>
              <w:adjustRightInd w:val="0"/>
              <w:ind w:left="376" w:hanging="360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Signature of recipient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right w:w="58" w:type="dxa"/>
            </w:tcMar>
          </w:tcPr>
          <w:p w:rsidR="00243500" w:rsidRPr="00A613E8" w:rsidRDefault="00B836B2" w:rsidP="00690F92">
            <w:pPr>
              <w:tabs>
                <w:tab w:val="left" w:pos="376"/>
                <w:tab w:val="left" w:pos="6496"/>
              </w:tabs>
              <w:autoSpaceDE w:val="0"/>
              <w:autoSpaceDN w:val="0"/>
              <w:adjustRightInd w:val="0"/>
              <w:ind w:left="376" w:hanging="360"/>
              <w:rPr>
                <w:rFonts w:cs="Arial"/>
                <w:color w:val="000000"/>
                <w:sz w:val="20"/>
                <w:szCs w:val="20"/>
              </w:rPr>
            </w:pPr>
            <w:r w:rsidRPr="00A613E8">
              <w:rPr>
                <w:rFonts w:cs="Arial"/>
                <w:color w:val="000000"/>
                <w:sz w:val="20"/>
                <w:szCs w:val="20"/>
              </w:rPr>
              <w:t>Records released by</w:t>
            </w:r>
          </w:p>
        </w:tc>
      </w:tr>
    </w:tbl>
    <w:p w:rsidR="00A25B5B" w:rsidRPr="00A613E8" w:rsidRDefault="00A25B5B" w:rsidP="00690F92">
      <w:pPr>
        <w:rPr>
          <w:rFonts w:cs="Arial"/>
          <w:sz w:val="20"/>
          <w:szCs w:val="20"/>
        </w:rPr>
      </w:pPr>
    </w:p>
    <w:sectPr w:rsidR="00A25B5B" w:rsidRPr="00A613E8" w:rsidSect="00B836B2">
      <w:headerReference w:type="default" r:id="rId9"/>
      <w:footerReference w:type="default" r:id="rId10"/>
      <w:pgSz w:w="12240" w:h="15840" w:code="1"/>
      <w:pgMar w:top="576" w:right="720" w:bottom="576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A8" w:rsidRDefault="00E54BA8">
      <w:r>
        <w:separator/>
      </w:r>
    </w:p>
  </w:endnote>
  <w:endnote w:type="continuationSeparator" w:id="0">
    <w:p w:rsidR="00E54BA8" w:rsidRDefault="00E5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66" w:rsidRPr="00386757" w:rsidRDefault="00C17444" w:rsidP="00954149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HIA7628</w:t>
    </w:r>
    <w:r w:rsidR="000A4066" w:rsidRPr="00386757">
      <w:rPr>
        <w:sz w:val="16"/>
        <w:szCs w:val="16"/>
      </w:rPr>
      <w:t xml:space="preserve">     </w:t>
    </w:r>
    <w:r w:rsidR="000F4995" w:rsidRPr="00386757">
      <w:rPr>
        <w:sz w:val="16"/>
        <w:szCs w:val="16"/>
      </w:rPr>
      <w:t>R</w:t>
    </w:r>
    <w:r w:rsidR="002E2F95" w:rsidRPr="00386757">
      <w:rPr>
        <w:sz w:val="16"/>
        <w:szCs w:val="16"/>
      </w:rPr>
      <w:t>ev</w:t>
    </w:r>
    <w:r w:rsidR="00BF1BA8">
      <w:rPr>
        <w:sz w:val="16"/>
        <w:szCs w:val="16"/>
      </w:rPr>
      <w:t xml:space="preserve"> </w:t>
    </w:r>
    <w:r w:rsidR="001A180F">
      <w:rPr>
        <w:sz w:val="16"/>
        <w:szCs w:val="16"/>
      </w:rPr>
      <w:t>1</w:t>
    </w:r>
    <w:r w:rsidR="00BB5656" w:rsidRPr="00386757">
      <w:rPr>
        <w:sz w:val="16"/>
        <w:szCs w:val="16"/>
      </w:rPr>
      <w:t>.00</w:t>
    </w:r>
    <w:r w:rsidR="00954149">
      <w:rPr>
        <w:sz w:val="16"/>
        <w:szCs w:val="16"/>
      </w:rPr>
      <w:tab/>
      <w:t>APLWEB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A8" w:rsidRDefault="00E54BA8">
      <w:r>
        <w:separator/>
      </w:r>
    </w:p>
  </w:footnote>
  <w:footnote w:type="continuationSeparator" w:id="0">
    <w:p w:rsidR="00E54BA8" w:rsidRDefault="00E5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7" w:type="pct"/>
      <w:tblInd w:w="58" w:type="dxa"/>
      <w:tblLook w:val="04A0" w:firstRow="1" w:lastRow="0" w:firstColumn="1" w:lastColumn="0" w:noHBand="0" w:noVBand="1"/>
    </w:tblPr>
    <w:tblGrid>
      <w:gridCol w:w="2433"/>
      <w:gridCol w:w="8367"/>
    </w:tblGrid>
    <w:tr w:rsidR="00243500" w:rsidRPr="003E6F49" w:rsidTr="00DA3808">
      <w:tc>
        <w:tcPr>
          <w:tcW w:w="2433" w:type="dxa"/>
          <w:shd w:val="clear" w:color="auto" w:fill="auto"/>
          <w:tcMar>
            <w:left w:w="58" w:type="dxa"/>
            <w:right w:w="58" w:type="dxa"/>
          </w:tcMar>
        </w:tcPr>
        <w:p w:rsidR="00243500" w:rsidRPr="00B05F92" w:rsidRDefault="00EB1819" w:rsidP="00DA3808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54pt">
                <v:imagedata r:id="rId1" o:title="apl-logo-color-regular"/>
              </v:shape>
            </w:pict>
          </w:r>
        </w:p>
      </w:tc>
      <w:tc>
        <w:tcPr>
          <w:tcW w:w="8367" w:type="dxa"/>
          <w:shd w:val="clear" w:color="auto" w:fill="auto"/>
          <w:tcMar>
            <w:left w:w="58" w:type="dxa"/>
            <w:right w:w="58" w:type="dxa"/>
          </w:tcMar>
          <w:vAlign w:val="center"/>
        </w:tcPr>
        <w:p w:rsidR="00243500" w:rsidRPr="006F6C91" w:rsidRDefault="00243500" w:rsidP="006F6C91">
          <w:pPr>
            <w:jc w:val="right"/>
            <w:rPr>
              <w:rFonts w:cs="Arial"/>
              <w:b/>
              <w:bCs/>
              <w:color w:val="000000"/>
              <w:sz w:val="24"/>
              <w:szCs w:val="32"/>
            </w:rPr>
          </w:pPr>
          <w:r w:rsidRPr="003E6F49">
            <w:rPr>
              <w:rFonts w:cs="Arial"/>
              <w:b/>
              <w:bCs/>
              <w:color w:val="000000"/>
              <w:sz w:val="24"/>
              <w:szCs w:val="32"/>
            </w:rPr>
            <w:t xml:space="preserve">Request to Access </w:t>
          </w:r>
          <w:r w:rsidR="001C1D34" w:rsidRPr="003E6F49">
            <w:rPr>
              <w:rFonts w:cs="Arial"/>
              <w:b/>
              <w:bCs/>
              <w:color w:val="000000"/>
              <w:sz w:val="24"/>
              <w:szCs w:val="32"/>
            </w:rPr>
            <w:t>COVID-19 Result</w:t>
          </w:r>
          <w:r w:rsidR="00755ECF" w:rsidRPr="003E6F49">
            <w:rPr>
              <w:rFonts w:cs="Arial"/>
              <w:b/>
              <w:bCs/>
              <w:color w:val="000000"/>
              <w:sz w:val="24"/>
              <w:szCs w:val="32"/>
            </w:rPr>
            <w:t xml:space="preserve"> </w:t>
          </w:r>
          <w:r w:rsidR="001C1D34" w:rsidRPr="003E6F49">
            <w:rPr>
              <w:rFonts w:cs="Arial"/>
              <w:b/>
              <w:bCs/>
              <w:color w:val="000000"/>
              <w:sz w:val="24"/>
              <w:szCs w:val="32"/>
            </w:rPr>
            <w:t xml:space="preserve">for </w:t>
          </w:r>
          <w:r w:rsidR="00755ECF" w:rsidRPr="003E6F49">
            <w:rPr>
              <w:rFonts w:cs="Arial"/>
              <w:b/>
              <w:bCs/>
              <w:color w:val="000000"/>
              <w:sz w:val="24"/>
              <w:szCs w:val="32"/>
            </w:rPr>
            <w:t xml:space="preserve">International </w:t>
          </w:r>
          <w:r w:rsidR="001C1D34" w:rsidRPr="003E6F49">
            <w:rPr>
              <w:rFonts w:cs="Arial"/>
              <w:b/>
              <w:bCs/>
              <w:color w:val="000000"/>
              <w:sz w:val="24"/>
              <w:szCs w:val="32"/>
            </w:rPr>
            <w:t>Travel</w:t>
          </w:r>
        </w:p>
      </w:tc>
    </w:tr>
  </w:tbl>
  <w:p w:rsidR="000A4066" w:rsidRPr="00C66A11" w:rsidRDefault="000A4066" w:rsidP="00243500">
    <w:pPr>
      <w:pStyle w:val="Header"/>
      <w:tabs>
        <w:tab w:val="clear" w:pos="4320"/>
        <w:tab w:val="clear" w:pos="8640"/>
      </w:tabs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720"/>
    <w:multiLevelType w:val="hybridMultilevel"/>
    <w:tmpl w:val="AC10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32A2"/>
    <w:multiLevelType w:val="hybridMultilevel"/>
    <w:tmpl w:val="42E0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6E8"/>
    <w:multiLevelType w:val="hybridMultilevel"/>
    <w:tmpl w:val="8E9E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36118"/>
    <w:multiLevelType w:val="hybridMultilevel"/>
    <w:tmpl w:val="519E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6C33"/>
    <w:multiLevelType w:val="hybridMultilevel"/>
    <w:tmpl w:val="2AB48200"/>
    <w:lvl w:ilvl="0" w:tplc="993C35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J9RBbvAnHrcSFCVa7h7lxLh8WHqWCZEpA83jw9RqJx4SJG069QlXmwts3m38OIfsxM0f/PLlJraD+9g+AAJ73Q==" w:salt="DoTbaPdQt+SDXSj4ENkhbw==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2F9"/>
    <w:rsid w:val="00017170"/>
    <w:rsid w:val="00024219"/>
    <w:rsid w:val="00042C24"/>
    <w:rsid w:val="00047794"/>
    <w:rsid w:val="00093AD1"/>
    <w:rsid w:val="000A4066"/>
    <w:rsid w:val="000B21CE"/>
    <w:rsid w:val="000F4995"/>
    <w:rsid w:val="00106C58"/>
    <w:rsid w:val="001125FA"/>
    <w:rsid w:val="00126C68"/>
    <w:rsid w:val="00144872"/>
    <w:rsid w:val="00193F5A"/>
    <w:rsid w:val="001A0147"/>
    <w:rsid w:val="001A180F"/>
    <w:rsid w:val="001C0A0A"/>
    <w:rsid w:val="001C1D34"/>
    <w:rsid w:val="001C66D4"/>
    <w:rsid w:val="001D7A93"/>
    <w:rsid w:val="00204FF5"/>
    <w:rsid w:val="00243500"/>
    <w:rsid w:val="00255516"/>
    <w:rsid w:val="002564F5"/>
    <w:rsid w:val="002704CD"/>
    <w:rsid w:val="002864A4"/>
    <w:rsid w:val="002A0386"/>
    <w:rsid w:val="002C01EF"/>
    <w:rsid w:val="002E2F95"/>
    <w:rsid w:val="002E39B1"/>
    <w:rsid w:val="0032774E"/>
    <w:rsid w:val="00352CAF"/>
    <w:rsid w:val="00375A1D"/>
    <w:rsid w:val="003768C1"/>
    <w:rsid w:val="00386757"/>
    <w:rsid w:val="003917B2"/>
    <w:rsid w:val="003A21E2"/>
    <w:rsid w:val="003C1DA7"/>
    <w:rsid w:val="003D5148"/>
    <w:rsid w:val="003D760A"/>
    <w:rsid w:val="003E0139"/>
    <w:rsid w:val="003E6F49"/>
    <w:rsid w:val="00416314"/>
    <w:rsid w:val="00427765"/>
    <w:rsid w:val="00452112"/>
    <w:rsid w:val="004654A3"/>
    <w:rsid w:val="004A0E1F"/>
    <w:rsid w:val="004C0126"/>
    <w:rsid w:val="004E7F23"/>
    <w:rsid w:val="004F0351"/>
    <w:rsid w:val="004F2401"/>
    <w:rsid w:val="004F39B8"/>
    <w:rsid w:val="00530394"/>
    <w:rsid w:val="0053064D"/>
    <w:rsid w:val="00536A70"/>
    <w:rsid w:val="005552E7"/>
    <w:rsid w:val="00560A64"/>
    <w:rsid w:val="00561B3F"/>
    <w:rsid w:val="00577DB1"/>
    <w:rsid w:val="00585C15"/>
    <w:rsid w:val="005B4948"/>
    <w:rsid w:val="005D0658"/>
    <w:rsid w:val="005D77F4"/>
    <w:rsid w:val="005E4A62"/>
    <w:rsid w:val="005F0483"/>
    <w:rsid w:val="005F1135"/>
    <w:rsid w:val="006123A0"/>
    <w:rsid w:val="006207D4"/>
    <w:rsid w:val="0062167A"/>
    <w:rsid w:val="00642065"/>
    <w:rsid w:val="00647C94"/>
    <w:rsid w:val="006540A1"/>
    <w:rsid w:val="00661D40"/>
    <w:rsid w:val="00685CD0"/>
    <w:rsid w:val="00690F92"/>
    <w:rsid w:val="006A3163"/>
    <w:rsid w:val="006A61F4"/>
    <w:rsid w:val="006A6887"/>
    <w:rsid w:val="006F3A60"/>
    <w:rsid w:val="006F546F"/>
    <w:rsid w:val="006F6C91"/>
    <w:rsid w:val="00711283"/>
    <w:rsid w:val="007178D4"/>
    <w:rsid w:val="00722F55"/>
    <w:rsid w:val="00743866"/>
    <w:rsid w:val="007439A3"/>
    <w:rsid w:val="00755ECF"/>
    <w:rsid w:val="00757A68"/>
    <w:rsid w:val="0077067E"/>
    <w:rsid w:val="007706B3"/>
    <w:rsid w:val="0077685C"/>
    <w:rsid w:val="00784C0D"/>
    <w:rsid w:val="007868A2"/>
    <w:rsid w:val="007875F0"/>
    <w:rsid w:val="00792C2A"/>
    <w:rsid w:val="007B1553"/>
    <w:rsid w:val="007B420F"/>
    <w:rsid w:val="007B7703"/>
    <w:rsid w:val="007C3A40"/>
    <w:rsid w:val="007E1280"/>
    <w:rsid w:val="007E321E"/>
    <w:rsid w:val="007E4AE6"/>
    <w:rsid w:val="00831A33"/>
    <w:rsid w:val="008439D5"/>
    <w:rsid w:val="008552F7"/>
    <w:rsid w:val="008640C6"/>
    <w:rsid w:val="00865CC1"/>
    <w:rsid w:val="00873F03"/>
    <w:rsid w:val="008D1C88"/>
    <w:rsid w:val="008E5B3B"/>
    <w:rsid w:val="008E7A41"/>
    <w:rsid w:val="009317F7"/>
    <w:rsid w:val="00954149"/>
    <w:rsid w:val="00962F16"/>
    <w:rsid w:val="00983F39"/>
    <w:rsid w:val="009B4753"/>
    <w:rsid w:val="009C5728"/>
    <w:rsid w:val="00A0795D"/>
    <w:rsid w:val="00A25B5B"/>
    <w:rsid w:val="00A508AC"/>
    <w:rsid w:val="00A5212D"/>
    <w:rsid w:val="00A613E8"/>
    <w:rsid w:val="00A77CF2"/>
    <w:rsid w:val="00A8019F"/>
    <w:rsid w:val="00A83D3A"/>
    <w:rsid w:val="00A9519D"/>
    <w:rsid w:val="00AA0D7F"/>
    <w:rsid w:val="00AB7216"/>
    <w:rsid w:val="00AC3DFD"/>
    <w:rsid w:val="00AD5AD8"/>
    <w:rsid w:val="00AD70E8"/>
    <w:rsid w:val="00AE2F99"/>
    <w:rsid w:val="00AF3C0D"/>
    <w:rsid w:val="00B057DB"/>
    <w:rsid w:val="00B22097"/>
    <w:rsid w:val="00B243C0"/>
    <w:rsid w:val="00B25ECC"/>
    <w:rsid w:val="00B7158C"/>
    <w:rsid w:val="00B836B2"/>
    <w:rsid w:val="00BA5165"/>
    <w:rsid w:val="00BA78C0"/>
    <w:rsid w:val="00BB5656"/>
    <w:rsid w:val="00BC3FB0"/>
    <w:rsid w:val="00BD6DF9"/>
    <w:rsid w:val="00BF0B05"/>
    <w:rsid w:val="00BF1BA8"/>
    <w:rsid w:val="00C16F27"/>
    <w:rsid w:val="00C17444"/>
    <w:rsid w:val="00C247D3"/>
    <w:rsid w:val="00C306F6"/>
    <w:rsid w:val="00C40153"/>
    <w:rsid w:val="00C60E94"/>
    <w:rsid w:val="00C652F2"/>
    <w:rsid w:val="00C66A11"/>
    <w:rsid w:val="00C903CE"/>
    <w:rsid w:val="00CA4DF9"/>
    <w:rsid w:val="00CF04A4"/>
    <w:rsid w:val="00D05118"/>
    <w:rsid w:val="00D21E8D"/>
    <w:rsid w:val="00D31F7E"/>
    <w:rsid w:val="00D32A65"/>
    <w:rsid w:val="00D33157"/>
    <w:rsid w:val="00D62600"/>
    <w:rsid w:val="00D64593"/>
    <w:rsid w:val="00D854F1"/>
    <w:rsid w:val="00DA3808"/>
    <w:rsid w:val="00DB12F9"/>
    <w:rsid w:val="00DC71C0"/>
    <w:rsid w:val="00E02224"/>
    <w:rsid w:val="00E026C8"/>
    <w:rsid w:val="00E12F97"/>
    <w:rsid w:val="00E20D70"/>
    <w:rsid w:val="00E40036"/>
    <w:rsid w:val="00E454DA"/>
    <w:rsid w:val="00E51B83"/>
    <w:rsid w:val="00E54BA8"/>
    <w:rsid w:val="00E647D2"/>
    <w:rsid w:val="00E668A8"/>
    <w:rsid w:val="00E74FE7"/>
    <w:rsid w:val="00EB1819"/>
    <w:rsid w:val="00EC26FC"/>
    <w:rsid w:val="00EF79E0"/>
    <w:rsid w:val="00F10892"/>
    <w:rsid w:val="00F62859"/>
    <w:rsid w:val="00F746B8"/>
    <w:rsid w:val="00F94306"/>
    <w:rsid w:val="00FA2350"/>
    <w:rsid w:val="00FC6221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  <w15:chartTrackingRefBased/>
  <w15:docId w15:val="{2030649B-5707-49C0-B869-E3547382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0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107"/>
      <w:outlineLvl w:val="0"/>
    </w:pPr>
    <w:rPr>
      <w:rFonts w:cs="Arial"/>
      <w:b/>
      <w:bCs/>
      <w:color w:val="00000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after="107"/>
      <w:jc w:val="right"/>
      <w:outlineLvl w:val="1"/>
    </w:pPr>
    <w:rPr>
      <w:rFonts w:cs="Arial"/>
      <w:b/>
      <w:bCs/>
      <w:color w:val="000000"/>
      <w:sz w:val="20"/>
      <w:szCs w:val="1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107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6A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8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8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8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88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3500"/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8640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54DA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uiPriority w:val="99"/>
    <w:semiHidden/>
    <w:unhideWhenUsed/>
    <w:rsid w:val="00831A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healthservices.ca/pay/Page11918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LCIT@albertaprecisionlab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udy\Local%20Settings\Temporary%20Internet%20Files\OLK10\%23HIA7600_Request_to_Access_Health_Info_rev_02_11_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#HIA7600_Request_to_Access_Health_Info_rev_02_11_22.dot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Access Health Information</vt:lpstr>
    </vt:vector>
  </TitlesOfParts>
  <Company>Calgary Laboratory Services</Company>
  <LinksUpToDate>false</LinksUpToDate>
  <CharactersWithSpaces>2291</CharactersWithSpaces>
  <SharedDoc>false</SharedDoc>
  <HLinks>
    <vt:vector size="12" baseType="variant"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https://www.albertahealthservices.ca/pay/Page11918.aspx</vt:lpwstr>
      </vt:variant>
      <vt:variant>
        <vt:lpwstr/>
      </vt:variant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mailto:APLCIT@albertaprecisionlabs.ca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Access Health Information</dc:title>
  <dc:subject/>
  <dc:creator>Elaine Ford</dc:creator>
  <cp:keywords/>
  <cp:lastModifiedBy>Elaine Rudy</cp:lastModifiedBy>
  <cp:revision>2</cp:revision>
  <cp:lastPrinted>2020-08-11T14:46:00Z</cp:lastPrinted>
  <dcterms:created xsi:type="dcterms:W3CDTF">2020-08-17T18:53:00Z</dcterms:created>
  <dcterms:modified xsi:type="dcterms:W3CDTF">2020-08-17T18:53:00Z</dcterms:modified>
</cp:coreProperties>
</file>